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D4" w:rsidRDefault="00602CD4" w:rsidP="00602CD4">
      <w:pPr>
        <w:jc w:val="both"/>
        <w:rPr>
          <w:rFonts w:ascii="Cambria" w:hAnsi="Cambria"/>
          <w:color w:val="auto"/>
          <w:lang w:val="en-US"/>
        </w:rPr>
      </w:pPr>
      <w:bookmarkStart w:id="0" w:name="_GoBack"/>
      <w:bookmarkEnd w:id="0"/>
    </w:p>
    <w:p w:rsidR="00602CD4" w:rsidRDefault="00602CD4" w:rsidP="00602CD4">
      <w:pPr>
        <w:jc w:val="both"/>
        <w:rPr>
          <w:rFonts w:ascii="Cambria" w:hAnsi="Cambria"/>
          <w:color w:val="auto"/>
          <w:lang w:val="en-US"/>
        </w:rPr>
      </w:pPr>
    </w:p>
    <w:p w:rsidR="00602CD4" w:rsidRDefault="007D35FA" w:rsidP="00602CD4">
      <w:pPr>
        <w:rPr>
          <w:rFonts w:ascii="Cambria" w:hAnsi="Cambria"/>
          <w:color w:val="auto"/>
        </w:rPr>
      </w:pPr>
      <w:r w:rsidRPr="007D35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pt;margin-top:13.4pt;width:457.95pt;height:61.35pt;z-index:251660800;mso-wrap-distance-left:9.05pt;mso-wrap-distance-right:9.05pt" fillcolor="#ddd" strokeweight=".5pt">
            <v:fill color2="#222"/>
            <v:textbox style="mso-next-textbox:#_x0000_s1030" inset="7.45pt,3.85pt,7.45pt,3.85pt">
              <w:txbxContent>
                <w:p w:rsidR="00602CD4" w:rsidRDefault="00602CD4" w:rsidP="00602CD4">
                  <w:pPr>
                    <w:pStyle w:val="Kop1"/>
                    <w:rPr>
                      <w:caps/>
                      <w:color w:val="auto"/>
                    </w:rPr>
                  </w:pPr>
                  <w:r>
                    <w:rPr>
                      <w:color w:val="auto"/>
                    </w:rPr>
                    <w:t>INTERNATIONAL T</w:t>
                  </w:r>
                  <w:r>
                    <w:rPr>
                      <w:caps/>
                      <w:color w:val="auto"/>
                    </w:rPr>
                    <w:t xml:space="preserve">ournAMENTS </w:t>
                  </w:r>
                </w:p>
                <w:p w:rsidR="00602CD4" w:rsidRDefault="00602CD4" w:rsidP="00602CD4">
                  <w:pPr>
                    <w:pStyle w:val="Kop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COLD PLAY SHARKS Mechelen</w:t>
                  </w:r>
                </w:p>
                <w:p w:rsidR="00602CD4" w:rsidRDefault="00602CD4" w:rsidP="00602CD4">
                  <w:pPr>
                    <w:jc w:val="center"/>
                    <w:rPr>
                      <w:rFonts w:ascii="Cambria" w:hAnsi="Cambria"/>
                      <w:b/>
                      <w:color w:val="auto"/>
                    </w:rPr>
                  </w:pPr>
                  <w:r>
                    <w:rPr>
                      <w:rFonts w:ascii="Cambria" w:hAnsi="Cambria"/>
                      <w:b/>
                      <w:color w:val="auto"/>
                    </w:rPr>
                    <w:t>2017</w:t>
                  </w:r>
                </w:p>
              </w:txbxContent>
            </v:textbox>
          </v:shape>
        </w:pict>
      </w:r>
    </w:p>
    <w:p w:rsidR="00602CD4" w:rsidRDefault="00602CD4" w:rsidP="00602CD4">
      <w:pPr>
        <w:jc w:val="both"/>
        <w:rPr>
          <w:rFonts w:ascii="Cambria" w:hAnsi="Cambria"/>
          <w:color w:val="auto"/>
          <w:lang w:val="en-US"/>
        </w:rPr>
      </w:pPr>
    </w:p>
    <w:p w:rsidR="00602CD4" w:rsidRDefault="00602CD4" w:rsidP="00602CD4">
      <w:pPr>
        <w:jc w:val="both"/>
        <w:rPr>
          <w:rFonts w:ascii="Cambria" w:hAnsi="Cambria"/>
          <w:color w:val="auto"/>
          <w:lang w:val="en-US"/>
        </w:rPr>
      </w:pPr>
    </w:p>
    <w:p w:rsidR="00602CD4" w:rsidRDefault="00602CD4" w:rsidP="00602CD4">
      <w:pPr>
        <w:jc w:val="both"/>
        <w:rPr>
          <w:rFonts w:ascii="Cambria" w:hAnsi="Cambria"/>
          <w:color w:val="auto"/>
          <w:lang w:val="en-US"/>
        </w:rPr>
      </w:pPr>
    </w:p>
    <w:p w:rsidR="00602CD4" w:rsidRDefault="00602CD4" w:rsidP="00602CD4">
      <w:pPr>
        <w:jc w:val="center"/>
        <w:rPr>
          <w:rFonts w:ascii="Cambria" w:hAnsi="Cambria"/>
          <w:color w:val="auto"/>
          <w:lang w:val="en-US"/>
        </w:rPr>
      </w:pPr>
    </w:p>
    <w:p w:rsidR="00602CD4" w:rsidRDefault="00602CD4" w:rsidP="00602CD4">
      <w:pPr>
        <w:jc w:val="both"/>
        <w:rPr>
          <w:rFonts w:ascii="Cambria" w:hAnsi="Cambria"/>
          <w:color w:val="auto"/>
          <w:lang w:val="en-US"/>
        </w:rPr>
      </w:pPr>
    </w:p>
    <w:p w:rsidR="00602CD4" w:rsidRDefault="00602CD4" w:rsidP="00602CD4">
      <w:pPr>
        <w:jc w:val="center"/>
        <w:rPr>
          <w:rFonts w:ascii="Cambria" w:hAnsi="Cambria"/>
          <w:color w:val="auto"/>
          <w:lang w:val="en-US"/>
        </w:rPr>
      </w:pPr>
    </w:p>
    <w:p w:rsidR="00602CD4" w:rsidRDefault="00602CD4" w:rsidP="00602CD4">
      <w:pPr>
        <w:jc w:val="both"/>
        <w:rPr>
          <w:rFonts w:ascii="Cambria" w:hAnsi="Cambria"/>
          <w:color w:val="auto"/>
          <w:lang w:val="en-US"/>
        </w:rPr>
      </w:pPr>
    </w:p>
    <w:p w:rsidR="00861FA1" w:rsidRDefault="00861FA1" w:rsidP="00602CD4">
      <w:pPr>
        <w:jc w:val="both"/>
        <w:rPr>
          <w:rFonts w:ascii="Cambria" w:hAnsi="Cambria"/>
          <w:color w:val="auto"/>
          <w:lang w:val="en-US"/>
        </w:rPr>
      </w:pPr>
    </w:p>
    <w:p w:rsidR="00861FA1" w:rsidRDefault="00861FA1" w:rsidP="00602CD4">
      <w:pPr>
        <w:jc w:val="both"/>
        <w:rPr>
          <w:rFonts w:ascii="Cambria" w:hAnsi="Cambria"/>
          <w:color w:val="auto"/>
          <w:lang w:val="en-US"/>
        </w:rPr>
      </w:pPr>
    </w:p>
    <w:p w:rsidR="00602CD4" w:rsidRDefault="00602CD4" w:rsidP="00602CD4">
      <w:pPr>
        <w:jc w:val="both"/>
        <w:rPr>
          <w:rFonts w:ascii="Cambria" w:hAnsi="Cambria"/>
          <w:color w:val="auto"/>
          <w:lang w:val="en-US"/>
        </w:rPr>
      </w:pPr>
    </w:p>
    <w:p w:rsidR="00602CD4" w:rsidRDefault="00FB1A17" w:rsidP="00602CD4">
      <w:pPr>
        <w:jc w:val="both"/>
        <w:rPr>
          <w:rFonts w:ascii="Cambria" w:hAnsi="Cambria"/>
          <w:color w:val="auto"/>
          <w:lang w:val="en-US"/>
        </w:rPr>
      </w:pPr>
      <w:r>
        <w:rPr>
          <w:rFonts w:ascii="Cambria" w:hAnsi="Cambria"/>
          <w:noProof/>
          <w:color w:val="auto"/>
          <w:lang w:val="nl-BE" w:eastAsia="nl-BE"/>
        </w:rPr>
        <w:drawing>
          <wp:inline distT="0" distB="0" distL="0" distR="0">
            <wp:extent cx="6645910" cy="4421859"/>
            <wp:effectExtent l="19050" t="0" r="2540" b="0"/>
            <wp:docPr id="4" name="Afbeelding 1" descr="C:\Users\Laurens\Pictures\DSC_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s\Pictures\DSC_7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CD4" w:rsidRDefault="00602CD4" w:rsidP="00602CD4">
      <w:pPr>
        <w:jc w:val="center"/>
        <w:rPr>
          <w:rFonts w:ascii="Cambria" w:hAnsi="Cambria"/>
          <w:color w:val="auto"/>
          <w:lang w:val="en-US"/>
        </w:rPr>
      </w:pPr>
    </w:p>
    <w:p w:rsidR="00602CD4" w:rsidRDefault="00602CD4" w:rsidP="00602CD4">
      <w:pPr>
        <w:rPr>
          <w:rFonts w:ascii="Cambria" w:hAnsi="Cambria" w:cs="Arial"/>
          <w:color w:val="auto"/>
          <w:sz w:val="22"/>
          <w:szCs w:val="22"/>
          <w:lang w:val="fr-LU"/>
        </w:rPr>
      </w:pPr>
    </w:p>
    <w:p w:rsidR="00602CD4" w:rsidRDefault="00602CD4" w:rsidP="00602CD4">
      <w:pPr>
        <w:ind w:left="6912" w:firstLine="168"/>
        <w:rPr>
          <w:rFonts w:ascii="Cambria" w:hAnsi="Cambria" w:cs="Arial"/>
          <w:color w:val="auto"/>
          <w:sz w:val="22"/>
          <w:szCs w:val="22"/>
          <w:lang w:val="fr-LU"/>
        </w:rPr>
      </w:pPr>
    </w:p>
    <w:p w:rsidR="00602CD4" w:rsidRDefault="00602CD4" w:rsidP="003427E9">
      <w:pPr>
        <w:ind w:left="6912" w:firstLine="168"/>
        <w:rPr>
          <w:rFonts w:ascii="Cambria" w:hAnsi="Cambria" w:cs="Arial"/>
          <w:color w:val="auto"/>
          <w:sz w:val="22"/>
          <w:szCs w:val="22"/>
          <w:lang w:val="fr-LU"/>
        </w:rPr>
      </w:pPr>
    </w:p>
    <w:p w:rsidR="00602CD4" w:rsidRDefault="00602CD4" w:rsidP="003427E9">
      <w:pPr>
        <w:ind w:left="6912" w:firstLine="168"/>
        <w:rPr>
          <w:rFonts w:ascii="Cambria" w:hAnsi="Cambria" w:cs="Arial"/>
          <w:color w:val="auto"/>
          <w:sz w:val="22"/>
          <w:szCs w:val="22"/>
          <w:lang w:val="fr-LU"/>
        </w:rPr>
      </w:pPr>
    </w:p>
    <w:p w:rsidR="00602CD4" w:rsidRDefault="00602CD4" w:rsidP="003427E9">
      <w:pPr>
        <w:ind w:left="6912" w:firstLine="168"/>
        <w:rPr>
          <w:rFonts w:ascii="Cambria" w:hAnsi="Cambria" w:cs="Arial"/>
          <w:color w:val="auto"/>
          <w:sz w:val="22"/>
          <w:szCs w:val="22"/>
          <w:lang w:val="fr-LU"/>
        </w:rPr>
      </w:pPr>
    </w:p>
    <w:p w:rsidR="00602CD4" w:rsidRDefault="00602CD4" w:rsidP="003427E9">
      <w:pPr>
        <w:ind w:left="6912" w:firstLine="168"/>
        <w:rPr>
          <w:rFonts w:ascii="Cambria" w:hAnsi="Cambria" w:cs="Arial"/>
          <w:color w:val="auto"/>
          <w:sz w:val="22"/>
          <w:szCs w:val="22"/>
          <w:lang w:val="fr-LU"/>
        </w:rPr>
      </w:pPr>
    </w:p>
    <w:p w:rsidR="00602CD4" w:rsidRDefault="00602CD4" w:rsidP="003427E9">
      <w:pPr>
        <w:ind w:left="6912" w:firstLine="168"/>
        <w:rPr>
          <w:rFonts w:ascii="Cambria" w:hAnsi="Cambria" w:cs="Arial"/>
          <w:color w:val="auto"/>
          <w:sz w:val="22"/>
          <w:szCs w:val="22"/>
          <w:lang w:val="fr-LU"/>
        </w:rPr>
      </w:pPr>
    </w:p>
    <w:p w:rsidR="00602CD4" w:rsidRDefault="00602CD4" w:rsidP="003427E9">
      <w:pPr>
        <w:ind w:left="6912" w:firstLine="168"/>
        <w:rPr>
          <w:rFonts w:ascii="Cambria" w:hAnsi="Cambria" w:cs="Arial"/>
          <w:color w:val="auto"/>
          <w:sz w:val="22"/>
          <w:szCs w:val="22"/>
          <w:lang w:val="fr-LU"/>
        </w:rPr>
      </w:pPr>
    </w:p>
    <w:p w:rsidR="003427E9" w:rsidRDefault="003427E9" w:rsidP="003427E9">
      <w:pPr>
        <w:ind w:left="6912" w:firstLine="168"/>
        <w:rPr>
          <w:rFonts w:ascii="Cambria" w:hAnsi="Cambria" w:cs="Arial"/>
          <w:color w:val="auto"/>
          <w:sz w:val="22"/>
          <w:szCs w:val="22"/>
          <w:lang w:val="fr-LU"/>
        </w:rPr>
      </w:pPr>
      <w:r>
        <w:rPr>
          <w:rFonts w:ascii="Cambria" w:hAnsi="Cambria" w:cs="Arial"/>
          <w:color w:val="auto"/>
          <w:sz w:val="22"/>
          <w:szCs w:val="22"/>
          <w:lang w:val="fr-LU"/>
        </w:rPr>
        <w:lastRenderedPageBreak/>
        <w:t xml:space="preserve">Mechelen, 11 </w:t>
      </w:r>
      <w:proofErr w:type="spellStart"/>
      <w:r>
        <w:rPr>
          <w:rFonts w:ascii="Cambria" w:hAnsi="Cambria" w:cs="Arial"/>
          <w:color w:val="auto"/>
          <w:sz w:val="22"/>
          <w:szCs w:val="22"/>
          <w:lang w:val="fr-LU"/>
        </w:rPr>
        <w:t>december</w:t>
      </w:r>
      <w:proofErr w:type="spellEnd"/>
      <w:r>
        <w:rPr>
          <w:rFonts w:ascii="Cambria" w:hAnsi="Cambria" w:cs="Arial"/>
          <w:color w:val="auto"/>
          <w:sz w:val="22"/>
          <w:szCs w:val="22"/>
          <w:lang w:val="fr-LU"/>
        </w:rPr>
        <w:t xml:space="preserve"> 2016</w:t>
      </w:r>
    </w:p>
    <w:p w:rsidR="003427E9" w:rsidRDefault="003427E9" w:rsidP="003427E9">
      <w:pPr>
        <w:ind w:left="540"/>
        <w:rPr>
          <w:rFonts w:ascii="Cambria" w:hAnsi="Cambria" w:cs="Arial"/>
          <w:color w:val="auto"/>
          <w:sz w:val="22"/>
          <w:szCs w:val="22"/>
          <w:lang w:val="fr-LU"/>
        </w:rPr>
      </w:pPr>
    </w:p>
    <w:p w:rsidR="003427E9" w:rsidRDefault="003427E9" w:rsidP="003427E9">
      <w:pPr>
        <w:rPr>
          <w:rFonts w:ascii="Cambria" w:hAnsi="Cambria"/>
          <w:color w:val="auto"/>
          <w:sz w:val="22"/>
          <w:szCs w:val="22"/>
          <w:lang w:val="fr-LU"/>
        </w:rPr>
      </w:pPr>
    </w:p>
    <w:p w:rsidR="003427E9" w:rsidRDefault="003427E9" w:rsidP="003427E9">
      <w:pPr>
        <w:ind w:firstLine="540"/>
        <w:jc w:val="both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Dear ice hockey friends,</w:t>
      </w:r>
    </w:p>
    <w:p w:rsidR="003427E9" w:rsidRDefault="003427E9" w:rsidP="003427E9">
      <w:pPr>
        <w:jc w:val="both"/>
        <w:rPr>
          <w:rFonts w:ascii="Cambria" w:hAnsi="Cambria"/>
          <w:color w:val="auto"/>
          <w:sz w:val="22"/>
          <w:szCs w:val="22"/>
          <w:lang w:val="en-GB"/>
        </w:rPr>
      </w:pPr>
    </w:p>
    <w:p w:rsidR="003427E9" w:rsidRDefault="003427E9" w:rsidP="003427E9">
      <w:pPr>
        <w:ind w:left="540"/>
        <w:jc w:val="both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 xml:space="preserve">Cold Play </w:t>
      </w:r>
      <w:r w:rsidR="009172BB">
        <w:rPr>
          <w:rFonts w:ascii="Cambria" w:hAnsi="Cambria"/>
          <w:color w:val="auto"/>
          <w:sz w:val="22"/>
          <w:szCs w:val="22"/>
          <w:lang w:val="en-GB"/>
        </w:rPr>
        <w:t xml:space="preserve">Sharks </w:t>
      </w:r>
      <w:r>
        <w:rPr>
          <w:rFonts w:ascii="Cambria" w:hAnsi="Cambria"/>
          <w:color w:val="auto"/>
          <w:sz w:val="22"/>
          <w:szCs w:val="22"/>
          <w:lang w:val="en-GB"/>
        </w:rPr>
        <w:t xml:space="preserve">Mechelen has the pleasure of inviting your team </w:t>
      </w:r>
      <w:r w:rsidR="00602CD4">
        <w:rPr>
          <w:rFonts w:ascii="Cambria" w:hAnsi="Cambria"/>
          <w:color w:val="auto"/>
          <w:sz w:val="22"/>
          <w:szCs w:val="22"/>
          <w:lang w:val="en-GB"/>
        </w:rPr>
        <w:t xml:space="preserve">in a brand new ice-arena </w:t>
      </w:r>
      <w:r>
        <w:rPr>
          <w:rFonts w:ascii="Cambria" w:hAnsi="Cambria"/>
          <w:color w:val="auto"/>
          <w:sz w:val="22"/>
          <w:szCs w:val="22"/>
          <w:lang w:val="en-GB"/>
        </w:rPr>
        <w:t xml:space="preserve">to our tournaments in </w:t>
      </w:r>
      <w:r w:rsidR="009172BB">
        <w:rPr>
          <w:rFonts w:ascii="Cambria" w:hAnsi="Cambria"/>
          <w:color w:val="auto"/>
          <w:sz w:val="22"/>
          <w:szCs w:val="22"/>
          <w:lang w:val="en-GB"/>
        </w:rPr>
        <w:t>2017</w:t>
      </w:r>
      <w:r>
        <w:rPr>
          <w:rFonts w:ascii="Cambria" w:hAnsi="Cambria"/>
          <w:color w:val="auto"/>
          <w:sz w:val="22"/>
          <w:szCs w:val="22"/>
          <w:lang w:val="en-GB"/>
        </w:rPr>
        <w:t>:</w:t>
      </w:r>
    </w:p>
    <w:p w:rsidR="003427E9" w:rsidRDefault="003427E9" w:rsidP="003427E9">
      <w:pPr>
        <w:ind w:left="540"/>
        <w:jc w:val="both"/>
        <w:rPr>
          <w:rFonts w:ascii="Cambria" w:hAnsi="Cambria"/>
          <w:color w:val="auto"/>
          <w:sz w:val="22"/>
          <w:szCs w:val="22"/>
          <w:lang w:val="en-GB"/>
        </w:rPr>
      </w:pPr>
    </w:p>
    <w:p w:rsidR="003427E9" w:rsidRDefault="003427E9" w:rsidP="003427E9">
      <w:pPr>
        <w:pStyle w:val="Kop3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International Tournament U8</w:t>
      </w:r>
    </w:p>
    <w:p w:rsidR="003427E9" w:rsidRDefault="009172BB" w:rsidP="003427E9">
      <w:pPr>
        <w:jc w:val="center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Saturday</w:t>
      </w:r>
      <w:r w:rsidR="0061198B">
        <w:rPr>
          <w:rFonts w:ascii="Cambria" w:hAnsi="Cambria"/>
          <w:color w:val="auto"/>
          <w:sz w:val="22"/>
          <w:szCs w:val="22"/>
          <w:lang w:val="en-GB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en-GB"/>
        </w:rPr>
        <w:t xml:space="preserve">15 </w:t>
      </w:r>
      <w:proofErr w:type="spellStart"/>
      <w:r>
        <w:rPr>
          <w:rFonts w:ascii="Cambria" w:hAnsi="Cambria"/>
          <w:color w:val="auto"/>
          <w:sz w:val="22"/>
          <w:szCs w:val="22"/>
          <w:lang w:val="en-GB"/>
        </w:rPr>
        <w:t>april</w:t>
      </w:r>
      <w:proofErr w:type="spellEnd"/>
      <w:r>
        <w:rPr>
          <w:rFonts w:ascii="Cambria" w:hAnsi="Cambria"/>
          <w:color w:val="auto"/>
          <w:sz w:val="22"/>
          <w:szCs w:val="22"/>
          <w:lang w:val="en-GB"/>
        </w:rPr>
        <w:t xml:space="preserve"> 2017</w:t>
      </w:r>
    </w:p>
    <w:p w:rsidR="0061198B" w:rsidRDefault="0061198B" w:rsidP="0061198B">
      <w:pPr>
        <w:pStyle w:val="Kop3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International Tournament  U10</w:t>
      </w:r>
    </w:p>
    <w:p w:rsidR="0061198B" w:rsidRDefault="0061198B" w:rsidP="0061198B">
      <w:pPr>
        <w:jc w:val="center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 xml:space="preserve"> Sunday and Monday 16- 17 </w:t>
      </w:r>
      <w:proofErr w:type="spellStart"/>
      <w:r>
        <w:rPr>
          <w:rFonts w:ascii="Cambria" w:hAnsi="Cambria"/>
          <w:color w:val="auto"/>
          <w:sz w:val="22"/>
          <w:szCs w:val="22"/>
          <w:lang w:val="en-GB"/>
        </w:rPr>
        <w:t>april</w:t>
      </w:r>
      <w:proofErr w:type="spellEnd"/>
      <w:r>
        <w:rPr>
          <w:rFonts w:ascii="Cambria" w:hAnsi="Cambria"/>
          <w:color w:val="auto"/>
          <w:sz w:val="22"/>
          <w:szCs w:val="22"/>
          <w:lang w:val="en-GB"/>
        </w:rPr>
        <w:t xml:space="preserve"> 2017</w:t>
      </w:r>
    </w:p>
    <w:p w:rsidR="003427E9" w:rsidRDefault="003427E9" w:rsidP="003427E9">
      <w:pPr>
        <w:pStyle w:val="Kop3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International Tournament U12</w:t>
      </w:r>
    </w:p>
    <w:p w:rsidR="003427E9" w:rsidRDefault="003427E9" w:rsidP="003427E9">
      <w:pPr>
        <w:jc w:val="center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Satu</w:t>
      </w:r>
      <w:r w:rsidR="009172BB">
        <w:rPr>
          <w:rFonts w:ascii="Cambria" w:hAnsi="Cambria"/>
          <w:color w:val="auto"/>
          <w:sz w:val="22"/>
          <w:szCs w:val="22"/>
          <w:lang w:val="en-GB"/>
        </w:rPr>
        <w:t>rday and Sunday 8-9 April 2017</w:t>
      </w:r>
    </w:p>
    <w:p w:rsidR="003427E9" w:rsidRDefault="003427E9" w:rsidP="003427E9">
      <w:pPr>
        <w:pStyle w:val="Kop3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International Tournament U14</w:t>
      </w:r>
    </w:p>
    <w:p w:rsidR="003427E9" w:rsidRDefault="003427E9" w:rsidP="003427E9">
      <w:pPr>
        <w:jc w:val="center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Sa</w:t>
      </w:r>
      <w:r w:rsidR="009172BB">
        <w:rPr>
          <w:rFonts w:ascii="Cambria" w:hAnsi="Cambria"/>
          <w:color w:val="auto"/>
          <w:sz w:val="22"/>
          <w:szCs w:val="22"/>
          <w:lang w:val="en-GB"/>
        </w:rPr>
        <w:t>turday and Sunday 13-14 May 2017</w:t>
      </w:r>
    </w:p>
    <w:p w:rsidR="003427E9" w:rsidRDefault="003427E9" w:rsidP="003427E9">
      <w:pPr>
        <w:pStyle w:val="Kop3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International Tournament U16</w:t>
      </w:r>
    </w:p>
    <w:p w:rsidR="003427E9" w:rsidRDefault="003427E9" w:rsidP="003427E9">
      <w:pPr>
        <w:jc w:val="center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Satu</w:t>
      </w:r>
      <w:r w:rsidR="009172BB">
        <w:rPr>
          <w:rFonts w:ascii="Cambria" w:hAnsi="Cambria"/>
          <w:color w:val="auto"/>
          <w:sz w:val="22"/>
          <w:szCs w:val="22"/>
          <w:lang w:val="en-GB"/>
        </w:rPr>
        <w:t>rday and Sunday 6-7 May 2017</w:t>
      </w:r>
    </w:p>
    <w:p w:rsidR="009172BB" w:rsidRDefault="009172BB" w:rsidP="009172BB">
      <w:pPr>
        <w:pStyle w:val="Kop3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International Tournament U19</w:t>
      </w:r>
    </w:p>
    <w:p w:rsidR="009172BB" w:rsidRDefault="009172BB" w:rsidP="009172BB">
      <w:pPr>
        <w:jc w:val="center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Saturday and Sunday 22-23 April 2017</w:t>
      </w:r>
    </w:p>
    <w:p w:rsidR="003427E9" w:rsidRDefault="003427E9" w:rsidP="003427E9">
      <w:pPr>
        <w:jc w:val="center"/>
        <w:rPr>
          <w:rFonts w:ascii="Cambria" w:hAnsi="Cambria"/>
          <w:b/>
          <w:color w:val="auto"/>
          <w:sz w:val="22"/>
          <w:szCs w:val="22"/>
          <w:lang w:val="en-GB"/>
        </w:rPr>
      </w:pPr>
      <w:r>
        <w:rPr>
          <w:rFonts w:ascii="Cambria" w:hAnsi="Cambria"/>
          <w:b/>
          <w:color w:val="auto"/>
          <w:sz w:val="22"/>
          <w:szCs w:val="22"/>
          <w:lang w:val="en-GB"/>
        </w:rPr>
        <w:t>International R</w:t>
      </w:r>
      <w:r w:rsidR="008C5216">
        <w:rPr>
          <w:rFonts w:ascii="Cambria" w:hAnsi="Cambria"/>
          <w:b/>
          <w:color w:val="auto"/>
          <w:sz w:val="22"/>
          <w:szCs w:val="22"/>
          <w:lang w:val="en-GB"/>
        </w:rPr>
        <w:t>EC</w:t>
      </w:r>
      <w:r>
        <w:rPr>
          <w:rFonts w:ascii="Cambria" w:hAnsi="Cambria"/>
          <w:b/>
          <w:color w:val="auto"/>
          <w:sz w:val="22"/>
          <w:szCs w:val="22"/>
          <w:lang w:val="en-GB"/>
        </w:rPr>
        <w:t xml:space="preserve"> Tournament</w:t>
      </w:r>
    </w:p>
    <w:p w:rsidR="003427E9" w:rsidRDefault="003427E9" w:rsidP="003427E9">
      <w:pPr>
        <w:jc w:val="center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Saturday and S</w:t>
      </w:r>
      <w:r w:rsidR="009172BB">
        <w:rPr>
          <w:rFonts w:ascii="Cambria" w:hAnsi="Cambria"/>
          <w:color w:val="auto"/>
          <w:sz w:val="22"/>
          <w:szCs w:val="22"/>
          <w:lang w:val="en-GB"/>
        </w:rPr>
        <w:t>unday 20-21 may 2017</w:t>
      </w:r>
    </w:p>
    <w:p w:rsidR="00602CD4" w:rsidRDefault="00602CD4" w:rsidP="003427E9">
      <w:pPr>
        <w:jc w:val="center"/>
        <w:rPr>
          <w:rFonts w:ascii="Cambria" w:hAnsi="Cambria"/>
          <w:color w:val="auto"/>
          <w:sz w:val="22"/>
          <w:szCs w:val="22"/>
          <w:lang w:val="en-GB"/>
        </w:rPr>
      </w:pPr>
    </w:p>
    <w:p w:rsidR="003427E9" w:rsidRDefault="003427E9" w:rsidP="003427E9">
      <w:pPr>
        <w:rPr>
          <w:rFonts w:ascii="Cambria" w:hAnsi="Cambria"/>
          <w:color w:val="auto"/>
          <w:sz w:val="22"/>
          <w:szCs w:val="22"/>
          <w:lang w:val="en-GB"/>
        </w:rPr>
      </w:pPr>
    </w:p>
    <w:p w:rsidR="003427E9" w:rsidRDefault="003427E9" w:rsidP="003427E9">
      <w:pPr>
        <w:jc w:val="both"/>
        <w:rPr>
          <w:rFonts w:ascii="Cambria" w:hAnsi="Cambria" w:cs="Arial"/>
          <w:color w:val="auto"/>
          <w:sz w:val="22"/>
          <w:szCs w:val="22"/>
          <w:u w:val="single"/>
          <w:lang w:val="en-GB"/>
        </w:rPr>
      </w:pPr>
      <w:r>
        <w:rPr>
          <w:rFonts w:ascii="Cambria" w:hAnsi="Cambria" w:cs="Arial"/>
          <w:color w:val="auto"/>
          <w:sz w:val="22"/>
          <w:szCs w:val="22"/>
          <w:lang w:val="en-GB"/>
        </w:rPr>
        <w:tab/>
      </w:r>
      <w:r>
        <w:rPr>
          <w:rFonts w:ascii="Cambria" w:hAnsi="Cambria" w:cs="Arial"/>
          <w:color w:val="auto"/>
          <w:sz w:val="22"/>
          <w:szCs w:val="22"/>
          <w:u w:val="single"/>
          <w:lang w:val="en-GB"/>
        </w:rPr>
        <w:t>The organization:</w:t>
      </w:r>
    </w:p>
    <w:p w:rsidR="003427E9" w:rsidRDefault="003427E9" w:rsidP="003427E9">
      <w:pPr>
        <w:jc w:val="both"/>
        <w:rPr>
          <w:rFonts w:ascii="Cambria" w:hAnsi="Cambria" w:cs="Arial"/>
          <w:color w:val="auto"/>
          <w:sz w:val="22"/>
          <w:szCs w:val="22"/>
          <w:u w:val="single"/>
          <w:lang w:val="en-GB"/>
        </w:rPr>
      </w:pPr>
    </w:p>
    <w:p w:rsidR="003427E9" w:rsidRDefault="003427E9" w:rsidP="003427E9">
      <w:pPr>
        <w:jc w:val="both"/>
        <w:rPr>
          <w:rFonts w:ascii="Cambria" w:hAnsi="Cambria" w:cs="Arial"/>
          <w:color w:val="auto"/>
          <w:sz w:val="22"/>
          <w:szCs w:val="22"/>
          <w:lang w:val="en-GB"/>
        </w:rPr>
      </w:pPr>
      <w:r>
        <w:rPr>
          <w:rFonts w:ascii="Cambria" w:hAnsi="Cambria" w:cs="Arial"/>
          <w:color w:val="auto"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color w:val="auto"/>
          <w:sz w:val="22"/>
          <w:szCs w:val="22"/>
          <w:lang w:val="en-GB"/>
        </w:rPr>
        <w:tab/>
      </w:r>
      <w:r>
        <w:rPr>
          <w:rFonts w:ascii="Cambria" w:hAnsi="Cambria" w:cs="Arial"/>
          <w:color w:val="auto"/>
          <w:sz w:val="22"/>
          <w:szCs w:val="22"/>
          <w:lang w:val="en-GB"/>
        </w:rPr>
        <w:sym w:font="Wingdings" w:char="006C"/>
      </w:r>
      <w:r>
        <w:rPr>
          <w:rFonts w:ascii="Cambria" w:hAnsi="Cambria" w:cs="Arial"/>
          <w:color w:val="auto"/>
          <w:sz w:val="22"/>
          <w:szCs w:val="22"/>
          <w:lang w:val="en-GB"/>
        </w:rPr>
        <w:t xml:space="preserve">Games will be played on full ice. </w:t>
      </w:r>
      <w:r w:rsidR="009172BB">
        <w:rPr>
          <w:rFonts w:ascii="Cambria" w:hAnsi="Cambria" w:cs="Arial"/>
          <w:color w:val="auto"/>
          <w:sz w:val="22"/>
          <w:szCs w:val="22"/>
          <w:lang w:val="en-GB"/>
        </w:rPr>
        <w:t xml:space="preserve">(except U8/U10 </w:t>
      </w:r>
      <w:r w:rsidR="008C5216">
        <w:rPr>
          <w:rFonts w:ascii="Cambria" w:hAnsi="Cambria" w:cs="Arial"/>
          <w:color w:val="auto"/>
          <w:sz w:val="22"/>
          <w:szCs w:val="22"/>
          <w:lang w:val="en-GB"/>
        </w:rPr>
        <w:t xml:space="preserve">= </w:t>
      </w:r>
      <w:r w:rsidR="009172BB">
        <w:rPr>
          <w:rFonts w:ascii="Cambria" w:hAnsi="Cambria" w:cs="Arial"/>
          <w:color w:val="auto"/>
          <w:sz w:val="22"/>
          <w:szCs w:val="22"/>
          <w:lang w:val="en-GB"/>
        </w:rPr>
        <w:t>cross-ice)</w:t>
      </w:r>
    </w:p>
    <w:p w:rsidR="003427E9" w:rsidRDefault="003427E9" w:rsidP="003427E9">
      <w:pPr>
        <w:ind w:left="708"/>
        <w:jc w:val="both"/>
        <w:rPr>
          <w:rFonts w:ascii="Cambria" w:hAnsi="Cambria" w:cs="Arial"/>
          <w:color w:val="auto"/>
          <w:sz w:val="22"/>
          <w:szCs w:val="22"/>
          <w:lang w:val="en-GB"/>
        </w:rPr>
      </w:pPr>
      <w:r>
        <w:rPr>
          <w:rFonts w:ascii="Cambria" w:hAnsi="Cambria" w:cs="Arial"/>
          <w:color w:val="auto"/>
          <w:sz w:val="22"/>
          <w:szCs w:val="22"/>
          <w:lang w:val="en-GB"/>
        </w:rPr>
        <w:t>Participating teams can consist of maximum 17 players (15 players and 2 goalies, minimum 10 players and 1 goalie)</w:t>
      </w:r>
    </w:p>
    <w:p w:rsidR="003427E9" w:rsidRDefault="003427E9" w:rsidP="003427E9">
      <w:pPr>
        <w:ind w:left="708"/>
        <w:jc w:val="both"/>
        <w:rPr>
          <w:rFonts w:ascii="Cambria" w:hAnsi="Cambria" w:cs="Arial"/>
          <w:color w:val="auto"/>
          <w:sz w:val="22"/>
          <w:szCs w:val="22"/>
          <w:lang w:val="en-GB"/>
        </w:rPr>
      </w:pPr>
      <w:r>
        <w:rPr>
          <w:rFonts w:ascii="Cambria" w:hAnsi="Cambria" w:cs="Arial"/>
          <w:color w:val="auto"/>
          <w:sz w:val="22"/>
          <w:szCs w:val="22"/>
          <w:lang w:val="en-GB"/>
        </w:rPr>
        <w:t xml:space="preserve">  </w:t>
      </w:r>
    </w:p>
    <w:p w:rsidR="003427E9" w:rsidRDefault="003427E9" w:rsidP="003427E9">
      <w:pPr>
        <w:ind w:left="708"/>
        <w:jc w:val="both"/>
        <w:rPr>
          <w:rFonts w:ascii="Cambria" w:hAnsi="Cambria" w:cs="Arial"/>
          <w:color w:val="auto"/>
          <w:sz w:val="22"/>
          <w:szCs w:val="22"/>
          <w:lang w:val="en-GB"/>
        </w:rPr>
      </w:pPr>
      <w:r>
        <w:rPr>
          <w:rFonts w:ascii="Cambria" w:hAnsi="Cambria" w:cs="Arial"/>
          <w:color w:val="auto"/>
          <w:sz w:val="22"/>
          <w:szCs w:val="22"/>
          <w:lang w:val="en-GB"/>
        </w:rPr>
        <w:sym w:font="Wingdings" w:char="006C"/>
      </w:r>
      <w:r>
        <w:rPr>
          <w:rFonts w:ascii="Cambria" w:hAnsi="Cambria" w:cs="Arial"/>
          <w:color w:val="auto"/>
          <w:sz w:val="22"/>
          <w:szCs w:val="22"/>
          <w:lang w:val="en-GB"/>
        </w:rPr>
        <w:t xml:space="preserve"> The cafeteria</w:t>
      </w:r>
      <w:r w:rsidR="00750885">
        <w:rPr>
          <w:rFonts w:ascii="Cambria" w:hAnsi="Cambria" w:cs="Arial"/>
          <w:color w:val="auto"/>
          <w:sz w:val="22"/>
          <w:szCs w:val="22"/>
          <w:lang w:val="en-GB"/>
        </w:rPr>
        <w:t>/restaurant</w:t>
      </w:r>
      <w:r w:rsidR="00683031">
        <w:rPr>
          <w:rFonts w:ascii="Cambria" w:hAnsi="Cambria" w:cs="Arial"/>
          <w:color w:val="auto"/>
          <w:sz w:val="22"/>
          <w:szCs w:val="22"/>
          <w:lang w:val="en-GB"/>
        </w:rPr>
        <w:t xml:space="preserve"> at the ice-arena</w:t>
      </w:r>
      <w:r>
        <w:rPr>
          <w:rFonts w:ascii="Cambria" w:hAnsi="Cambria" w:cs="Arial"/>
          <w:color w:val="auto"/>
          <w:sz w:val="22"/>
          <w:szCs w:val="22"/>
          <w:lang w:val="en-GB"/>
        </w:rPr>
        <w:t xml:space="preserve"> will be open during the entire weekend</w:t>
      </w:r>
      <w:r w:rsidR="00750885">
        <w:rPr>
          <w:rFonts w:ascii="Cambria" w:hAnsi="Cambria" w:cs="Arial"/>
          <w:color w:val="auto"/>
          <w:sz w:val="22"/>
          <w:szCs w:val="22"/>
          <w:lang w:val="en-GB"/>
        </w:rPr>
        <w:t>.</w:t>
      </w:r>
    </w:p>
    <w:p w:rsidR="00750885" w:rsidRDefault="00750885" w:rsidP="003427E9">
      <w:pPr>
        <w:ind w:left="708"/>
        <w:jc w:val="both"/>
        <w:rPr>
          <w:rFonts w:ascii="Cambria" w:hAnsi="Cambria" w:cs="Arial"/>
          <w:color w:val="auto"/>
          <w:sz w:val="22"/>
          <w:szCs w:val="22"/>
          <w:lang w:val="en-GB"/>
        </w:rPr>
      </w:pPr>
    </w:p>
    <w:p w:rsidR="003427E9" w:rsidRDefault="003427E9" w:rsidP="003427E9">
      <w:pPr>
        <w:ind w:left="708"/>
        <w:jc w:val="both"/>
        <w:rPr>
          <w:rFonts w:ascii="Cambria" w:hAnsi="Cambria" w:cs="Arial"/>
          <w:color w:val="auto"/>
          <w:sz w:val="22"/>
          <w:szCs w:val="22"/>
          <w:lang w:val="en-GB"/>
        </w:rPr>
      </w:pPr>
      <w:r>
        <w:rPr>
          <w:rFonts w:ascii="Cambria" w:hAnsi="Cambria" w:cs="Arial"/>
          <w:color w:val="auto"/>
          <w:sz w:val="22"/>
          <w:szCs w:val="22"/>
          <w:lang w:val="en-GB"/>
        </w:rPr>
        <w:sym w:font="Wingdings" w:char="006C"/>
      </w:r>
      <w:r>
        <w:rPr>
          <w:rFonts w:ascii="Cambria" w:hAnsi="Cambria" w:cs="Arial"/>
          <w:color w:val="auto"/>
          <w:sz w:val="22"/>
          <w:szCs w:val="22"/>
          <w:lang w:val="en-GB"/>
        </w:rPr>
        <w:t xml:space="preserve"> Every team will be responsible for damages caused on the premises.</w:t>
      </w:r>
    </w:p>
    <w:p w:rsidR="003427E9" w:rsidRDefault="003427E9" w:rsidP="003427E9">
      <w:pPr>
        <w:ind w:left="708"/>
        <w:jc w:val="both"/>
        <w:rPr>
          <w:rFonts w:ascii="Cambria" w:hAnsi="Cambria" w:cs="Arial"/>
          <w:color w:val="auto"/>
          <w:sz w:val="22"/>
          <w:szCs w:val="22"/>
          <w:lang w:val="en-GB"/>
        </w:rPr>
      </w:pPr>
    </w:p>
    <w:p w:rsidR="003427E9" w:rsidRDefault="003427E9" w:rsidP="008C5216">
      <w:pPr>
        <w:ind w:left="708"/>
        <w:jc w:val="both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sym w:font="Wingdings" w:char="006C"/>
      </w:r>
      <w:r>
        <w:rPr>
          <w:rFonts w:ascii="Cambria" w:hAnsi="Cambria"/>
          <w:color w:val="auto"/>
          <w:sz w:val="22"/>
          <w:szCs w:val="22"/>
          <w:lang w:val="en-GB"/>
        </w:rPr>
        <w:t xml:space="preserve"> </w:t>
      </w:r>
      <w:r w:rsidR="008C5216">
        <w:rPr>
          <w:rFonts w:ascii="Cambria" w:hAnsi="Cambria"/>
          <w:color w:val="auto"/>
          <w:sz w:val="22"/>
          <w:szCs w:val="22"/>
          <w:lang w:val="en-GB"/>
        </w:rPr>
        <w:t>The game schedule will be provided 6 weeks in advance.</w:t>
      </w:r>
    </w:p>
    <w:p w:rsidR="00FB1A17" w:rsidRDefault="00FB1A17" w:rsidP="008C5216">
      <w:pPr>
        <w:ind w:left="708"/>
        <w:jc w:val="both"/>
        <w:rPr>
          <w:rFonts w:ascii="Cambria" w:hAnsi="Cambria"/>
          <w:color w:val="auto"/>
          <w:sz w:val="22"/>
          <w:szCs w:val="22"/>
          <w:lang w:val="en-GB"/>
        </w:rPr>
      </w:pPr>
    </w:p>
    <w:p w:rsidR="003427E9" w:rsidRDefault="003427E9" w:rsidP="003427E9">
      <w:pPr>
        <w:ind w:left="708"/>
        <w:jc w:val="both"/>
        <w:rPr>
          <w:rFonts w:ascii="Cambria" w:hAnsi="Cambria"/>
          <w:color w:val="auto"/>
          <w:sz w:val="22"/>
          <w:szCs w:val="22"/>
          <w:lang w:val="nl-BE"/>
        </w:rPr>
      </w:pPr>
      <w:r>
        <w:rPr>
          <w:rFonts w:ascii="Cambria" w:hAnsi="Cambria"/>
          <w:color w:val="auto"/>
          <w:sz w:val="22"/>
          <w:szCs w:val="22"/>
          <w:lang w:val="en-GB"/>
        </w:rPr>
        <w:sym w:font="Wingdings" w:char="006C"/>
      </w:r>
      <w:r>
        <w:rPr>
          <w:rFonts w:ascii="Cambria" w:hAnsi="Cambria"/>
          <w:color w:val="auto"/>
          <w:sz w:val="22"/>
          <w:szCs w:val="22"/>
          <w:lang w:val="nl-BE"/>
        </w:rPr>
        <w:t xml:space="preserve"> </w:t>
      </w:r>
      <w:proofErr w:type="spellStart"/>
      <w:r>
        <w:rPr>
          <w:rFonts w:ascii="Cambria" w:hAnsi="Cambria"/>
          <w:color w:val="auto"/>
          <w:sz w:val="22"/>
          <w:szCs w:val="22"/>
          <w:lang w:val="nl-BE"/>
        </w:rPr>
        <w:t>Tournament</w:t>
      </w:r>
      <w:proofErr w:type="spellEnd"/>
      <w:r>
        <w:rPr>
          <w:rFonts w:ascii="Cambria" w:hAnsi="Cambria"/>
          <w:color w:val="auto"/>
          <w:sz w:val="22"/>
          <w:szCs w:val="22"/>
          <w:lang w:val="nl-BE"/>
        </w:rPr>
        <w:t xml:space="preserve"> Fee = 400,00 € </w:t>
      </w:r>
      <w:proofErr w:type="spellStart"/>
      <w:r>
        <w:rPr>
          <w:rFonts w:ascii="Cambria" w:hAnsi="Cambria"/>
          <w:color w:val="auto"/>
          <w:sz w:val="22"/>
          <w:szCs w:val="22"/>
          <w:lang w:val="nl-BE"/>
        </w:rPr>
        <w:t>for</w:t>
      </w:r>
      <w:proofErr w:type="spellEnd"/>
      <w:r>
        <w:rPr>
          <w:rFonts w:ascii="Cambria" w:hAnsi="Cambria"/>
          <w:color w:val="auto"/>
          <w:sz w:val="22"/>
          <w:szCs w:val="22"/>
          <w:lang w:val="nl-BE"/>
        </w:rPr>
        <w:t xml:space="preserve"> </w:t>
      </w:r>
      <w:r w:rsidR="008C5216">
        <w:rPr>
          <w:rFonts w:ascii="Cambria" w:hAnsi="Cambria"/>
          <w:color w:val="auto"/>
          <w:sz w:val="22"/>
          <w:szCs w:val="22"/>
          <w:lang w:val="nl-BE"/>
        </w:rPr>
        <w:t xml:space="preserve">all </w:t>
      </w:r>
      <w:proofErr w:type="spellStart"/>
      <w:r w:rsidR="008C5216">
        <w:rPr>
          <w:rFonts w:ascii="Cambria" w:hAnsi="Cambria"/>
          <w:color w:val="auto"/>
          <w:sz w:val="22"/>
          <w:szCs w:val="22"/>
          <w:lang w:val="nl-BE"/>
        </w:rPr>
        <w:t>tournaments</w:t>
      </w:r>
      <w:proofErr w:type="spellEnd"/>
      <w:r w:rsidR="00FB1A17">
        <w:rPr>
          <w:rFonts w:ascii="Cambria" w:hAnsi="Cambria"/>
          <w:color w:val="auto"/>
          <w:sz w:val="22"/>
          <w:szCs w:val="22"/>
          <w:lang w:val="nl-BE"/>
        </w:rPr>
        <w:t xml:space="preserve"> </w:t>
      </w:r>
      <w:proofErr w:type="spellStart"/>
      <w:r w:rsidR="00FB1A17">
        <w:rPr>
          <w:rFonts w:ascii="Cambria" w:hAnsi="Cambria"/>
          <w:color w:val="auto"/>
          <w:sz w:val="22"/>
          <w:szCs w:val="22"/>
          <w:lang w:val="nl-BE"/>
        </w:rPr>
        <w:t>except</w:t>
      </w:r>
      <w:proofErr w:type="spellEnd"/>
      <w:r w:rsidR="00FB1A17">
        <w:rPr>
          <w:rFonts w:ascii="Cambria" w:hAnsi="Cambria"/>
          <w:color w:val="auto"/>
          <w:sz w:val="22"/>
          <w:szCs w:val="22"/>
          <w:lang w:val="nl-BE"/>
        </w:rPr>
        <w:t xml:space="preserve"> 200 € </w:t>
      </w:r>
      <w:proofErr w:type="spellStart"/>
      <w:r w:rsidR="00FB1A17">
        <w:rPr>
          <w:rFonts w:ascii="Cambria" w:hAnsi="Cambria"/>
          <w:color w:val="auto"/>
          <w:sz w:val="22"/>
          <w:szCs w:val="22"/>
          <w:lang w:val="nl-BE"/>
        </w:rPr>
        <w:t>for</w:t>
      </w:r>
      <w:proofErr w:type="spellEnd"/>
      <w:r w:rsidR="00FB1A17">
        <w:rPr>
          <w:rFonts w:ascii="Cambria" w:hAnsi="Cambria"/>
          <w:color w:val="auto"/>
          <w:sz w:val="22"/>
          <w:szCs w:val="22"/>
          <w:lang w:val="nl-BE"/>
        </w:rPr>
        <w:t xml:space="preserve"> U8 </w:t>
      </w:r>
      <w:proofErr w:type="spellStart"/>
      <w:r w:rsidR="00FB1A17">
        <w:rPr>
          <w:rFonts w:ascii="Cambria" w:hAnsi="Cambria"/>
          <w:color w:val="auto"/>
          <w:sz w:val="22"/>
          <w:szCs w:val="22"/>
          <w:lang w:val="nl-BE"/>
        </w:rPr>
        <w:t>tournament</w:t>
      </w:r>
      <w:proofErr w:type="spellEnd"/>
      <w:r w:rsidR="00FB1A17">
        <w:rPr>
          <w:rFonts w:ascii="Cambria" w:hAnsi="Cambria"/>
          <w:color w:val="auto"/>
          <w:sz w:val="22"/>
          <w:szCs w:val="22"/>
          <w:lang w:val="nl-BE"/>
        </w:rPr>
        <w:t xml:space="preserve"> (1 </w:t>
      </w:r>
      <w:proofErr w:type="spellStart"/>
      <w:r w:rsidR="00FB1A17">
        <w:rPr>
          <w:rFonts w:ascii="Cambria" w:hAnsi="Cambria"/>
          <w:color w:val="auto"/>
          <w:sz w:val="22"/>
          <w:szCs w:val="22"/>
          <w:lang w:val="nl-BE"/>
        </w:rPr>
        <w:t>day</w:t>
      </w:r>
      <w:proofErr w:type="spellEnd"/>
      <w:r w:rsidR="00FB1A17">
        <w:rPr>
          <w:rFonts w:ascii="Cambria" w:hAnsi="Cambria"/>
          <w:color w:val="auto"/>
          <w:sz w:val="22"/>
          <w:szCs w:val="22"/>
          <w:lang w:val="nl-BE"/>
        </w:rPr>
        <w:t>)</w:t>
      </w:r>
    </w:p>
    <w:p w:rsidR="008C5216" w:rsidRDefault="008C5216" w:rsidP="003427E9">
      <w:pPr>
        <w:ind w:left="708"/>
        <w:jc w:val="both"/>
        <w:rPr>
          <w:rFonts w:ascii="Cambria" w:hAnsi="Cambria"/>
          <w:color w:val="auto"/>
          <w:sz w:val="22"/>
          <w:szCs w:val="22"/>
          <w:lang w:val="nl-BE"/>
        </w:rPr>
      </w:pPr>
    </w:p>
    <w:p w:rsidR="008C5216" w:rsidRDefault="008C5216" w:rsidP="008C5216">
      <w:pPr>
        <w:ind w:left="708"/>
        <w:jc w:val="both"/>
        <w:rPr>
          <w:rFonts w:ascii="Cambria" w:hAnsi="Cambria" w:cs="Arial"/>
          <w:color w:val="auto"/>
          <w:sz w:val="22"/>
          <w:szCs w:val="22"/>
          <w:lang w:val="en-GB"/>
        </w:rPr>
      </w:pPr>
      <w:r>
        <w:rPr>
          <w:rFonts w:ascii="Cambria" w:hAnsi="Cambria" w:cs="Arial"/>
          <w:color w:val="auto"/>
          <w:sz w:val="22"/>
          <w:szCs w:val="22"/>
          <w:lang w:val="en-GB"/>
        </w:rPr>
        <w:sym w:font="Wingdings" w:char="006C"/>
      </w:r>
      <w:r>
        <w:rPr>
          <w:rFonts w:ascii="Cambria" w:hAnsi="Cambria" w:cs="Arial"/>
          <w:color w:val="auto"/>
          <w:sz w:val="22"/>
          <w:szCs w:val="22"/>
          <w:lang w:val="en-GB"/>
        </w:rPr>
        <w:t xml:space="preserve"> Meals for players are not included. It is possible to have a pasta meal for the players and coaches for the price of 5 </w:t>
      </w:r>
      <w:r>
        <w:rPr>
          <w:rFonts w:ascii="Cambria" w:hAnsi="Cambria"/>
          <w:color w:val="auto"/>
          <w:sz w:val="22"/>
          <w:szCs w:val="22"/>
          <w:lang w:val="nl-BE"/>
        </w:rPr>
        <w:t>€ p.p.</w:t>
      </w:r>
    </w:p>
    <w:p w:rsidR="003427E9" w:rsidRDefault="003427E9" w:rsidP="003427E9">
      <w:pPr>
        <w:tabs>
          <w:tab w:val="left" w:pos="8250"/>
        </w:tabs>
        <w:jc w:val="both"/>
        <w:rPr>
          <w:rFonts w:ascii="Cambria" w:hAnsi="Cambria"/>
          <w:color w:val="auto"/>
          <w:sz w:val="22"/>
          <w:szCs w:val="22"/>
          <w:lang w:val="nl-BE"/>
        </w:rPr>
      </w:pPr>
      <w:r>
        <w:rPr>
          <w:rFonts w:ascii="Cambria" w:hAnsi="Cambria"/>
          <w:color w:val="auto"/>
          <w:sz w:val="22"/>
          <w:szCs w:val="22"/>
          <w:lang w:val="nl-BE"/>
        </w:rPr>
        <w:tab/>
      </w:r>
    </w:p>
    <w:p w:rsidR="003427E9" w:rsidRDefault="003427E9" w:rsidP="003427E9">
      <w:pPr>
        <w:pStyle w:val="Kop4"/>
        <w:ind w:firstLine="708"/>
        <w:jc w:val="both"/>
        <w:rPr>
          <w:rFonts w:ascii="Cambria" w:hAnsi="Cambria"/>
          <w:color w:val="FF0000"/>
          <w:sz w:val="22"/>
          <w:szCs w:val="22"/>
          <w:lang w:val="en-GB"/>
        </w:rPr>
      </w:pPr>
      <w:r>
        <w:rPr>
          <w:rFonts w:ascii="Cambria" w:hAnsi="Cambria"/>
          <w:color w:val="FF0000"/>
          <w:sz w:val="22"/>
          <w:szCs w:val="22"/>
          <w:lang w:val="en-GB"/>
        </w:rPr>
        <w:t>Be careful the places are limited, register as soon as possible</w:t>
      </w:r>
    </w:p>
    <w:p w:rsidR="003427E9" w:rsidRDefault="003427E9" w:rsidP="003427E9">
      <w:pPr>
        <w:jc w:val="both"/>
        <w:rPr>
          <w:rFonts w:ascii="Cambria" w:hAnsi="Cambria"/>
          <w:color w:val="auto"/>
          <w:sz w:val="22"/>
          <w:szCs w:val="22"/>
          <w:lang w:val="en-GB"/>
        </w:rPr>
      </w:pPr>
    </w:p>
    <w:p w:rsidR="003427E9" w:rsidRDefault="003427E9" w:rsidP="003427E9">
      <w:pPr>
        <w:ind w:left="708"/>
        <w:jc w:val="both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In order to book, please forward the registration form together with a down payment of 100 €.</w:t>
      </w:r>
    </w:p>
    <w:p w:rsidR="003427E9" w:rsidRDefault="003427E9" w:rsidP="003427E9">
      <w:pPr>
        <w:ind w:left="708"/>
        <w:jc w:val="both"/>
        <w:rPr>
          <w:rFonts w:ascii="Cambria" w:hAnsi="Cambria"/>
          <w:color w:val="auto"/>
          <w:sz w:val="22"/>
          <w:szCs w:val="22"/>
          <w:lang w:val="en-GB"/>
        </w:rPr>
      </w:pPr>
    </w:p>
    <w:p w:rsidR="003427E9" w:rsidRDefault="003427E9" w:rsidP="003427E9">
      <w:pPr>
        <w:ind w:left="708"/>
        <w:jc w:val="both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>Account: IBAN : BE07 3630 7125 8866 – BIC : BBRUBEBB</w:t>
      </w:r>
    </w:p>
    <w:p w:rsidR="003427E9" w:rsidRDefault="003427E9" w:rsidP="003427E9">
      <w:pPr>
        <w:jc w:val="both"/>
        <w:rPr>
          <w:rFonts w:ascii="Cambria" w:hAnsi="Cambria"/>
          <w:color w:val="auto"/>
          <w:sz w:val="22"/>
          <w:szCs w:val="22"/>
          <w:lang w:val="en-GB"/>
        </w:rPr>
      </w:pPr>
    </w:p>
    <w:p w:rsidR="003427E9" w:rsidRDefault="003427E9" w:rsidP="003427E9">
      <w:pPr>
        <w:ind w:firstLine="708"/>
        <w:jc w:val="both"/>
        <w:rPr>
          <w:rFonts w:ascii="Cambria" w:hAnsi="Cambria"/>
          <w:color w:val="auto"/>
          <w:sz w:val="22"/>
          <w:szCs w:val="22"/>
          <w:lang w:val="en-GB"/>
        </w:rPr>
      </w:pPr>
      <w:r>
        <w:rPr>
          <w:rFonts w:ascii="Cambria" w:hAnsi="Cambria"/>
          <w:color w:val="auto"/>
          <w:sz w:val="22"/>
          <w:szCs w:val="22"/>
          <w:lang w:val="en-GB"/>
        </w:rPr>
        <w:t xml:space="preserve">Best regards and </w:t>
      </w:r>
      <w:r w:rsidR="008C5216">
        <w:rPr>
          <w:rFonts w:ascii="Cambria" w:hAnsi="Cambria"/>
          <w:color w:val="auto"/>
          <w:sz w:val="22"/>
          <w:szCs w:val="22"/>
          <w:lang w:val="en-GB"/>
        </w:rPr>
        <w:t xml:space="preserve">hopefully </w:t>
      </w:r>
      <w:r>
        <w:rPr>
          <w:rFonts w:ascii="Cambria" w:hAnsi="Cambria"/>
          <w:color w:val="auto"/>
          <w:sz w:val="22"/>
          <w:szCs w:val="22"/>
          <w:lang w:val="en-GB"/>
        </w:rPr>
        <w:t xml:space="preserve">see you soon, </w:t>
      </w:r>
    </w:p>
    <w:p w:rsidR="003427E9" w:rsidRDefault="003427E9" w:rsidP="003427E9">
      <w:pPr>
        <w:ind w:firstLine="708"/>
        <w:jc w:val="both"/>
        <w:rPr>
          <w:rFonts w:ascii="Cambria" w:hAnsi="Cambria"/>
          <w:color w:val="auto"/>
          <w:sz w:val="22"/>
          <w:szCs w:val="22"/>
          <w:lang w:val="en-GB"/>
        </w:rPr>
      </w:pPr>
    </w:p>
    <w:p w:rsidR="003427E9" w:rsidRDefault="003427E9" w:rsidP="003427E9">
      <w:pPr>
        <w:ind w:left="720"/>
        <w:rPr>
          <w:rFonts w:ascii="Cambria" w:hAnsi="Cambria" w:cs="Arial"/>
          <w:color w:val="auto"/>
          <w:sz w:val="22"/>
          <w:szCs w:val="22"/>
          <w:lang w:val="en-CA"/>
        </w:rPr>
      </w:pPr>
      <w:r>
        <w:rPr>
          <w:rFonts w:ascii="Cambria" w:hAnsi="Cambria"/>
          <w:b/>
          <w:bCs/>
          <w:color w:val="auto"/>
          <w:sz w:val="22"/>
          <w:szCs w:val="22"/>
          <w:lang w:val="en-CA"/>
        </w:rPr>
        <w:t xml:space="preserve">Cold Play </w:t>
      </w:r>
      <w:r w:rsidR="008C5216">
        <w:rPr>
          <w:rFonts w:ascii="Cambria" w:hAnsi="Cambria"/>
          <w:b/>
          <w:bCs/>
          <w:color w:val="auto"/>
          <w:sz w:val="22"/>
          <w:szCs w:val="22"/>
          <w:lang w:val="en-CA"/>
        </w:rPr>
        <w:t>Sharks</w:t>
      </w:r>
      <w:r>
        <w:rPr>
          <w:rFonts w:ascii="Cambria" w:hAnsi="Cambria"/>
          <w:b/>
          <w:bCs/>
          <w:color w:val="auto"/>
          <w:sz w:val="22"/>
          <w:szCs w:val="22"/>
          <w:lang w:val="en-CA"/>
        </w:rPr>
        <w:t xml:space="preserve"> Mechelen  - info@</w:t>
      </w:r>
      <w:r w:rsidR="008C5216">
        <w:rPr>
          <w:rFonts w:ascii="Cambria" w:hAnsi="Cambria"/>
          <w:b/>
          <w:bCs/>
          <w:color w:val="auto"/>
          <w:sz w:val="22"/>
          <w:szCs w:val="22"/>
          <w:lang w:val="en-CA"/>
        </w:rPr>
        <w:t>coldplaysharks.be</w:t>
      </w:r>
    </w:p>
    <w:p w:rsidR="003427E9" w:rsidRDefault="003427E9" w:rsidP="003427E9">
      <w:pPr>
        <w:ind w:firstLine="708"/>
        <w:jc w:val="both"/>
        <w:rPr>
          <w:rFonts w:ascii="Arial" w:hAnsi="Arial"/>
          <w:lang w:val="en-CA"/>
        </w:rPr>
      </w:pPr>
    </w:p>
    <w:p w:rsidR="003427E9" w:rsidRDefault="007D35FA" w:rsidP="00602CD4">
      <w:pPr>
        <w:tabs>
          <w:tab w:val="left" w:pos="1710"/>
        </w:tabs>
        <w:rPr>
          <w:b/>
          <w:sz w:val="26"/>
          <w:szCs w:val="26"/>
          <w:lang w:val="en-CA"/>
        </w:rPr>
      </w:pPr>
      <w:r w:rsidRPr="007D35FA">
        <w:pict>
          <v:shape id="_x0000_s1026" type="#_x0000_t202" style="position:absolute;margin-left:301.5pt;margin-top:55.45pt;width:196.75pt;height:106.75pt;z-index:251656704;mso-wrap-distance-left:9.05pt;mso-wrap-distance-right:9.05pt" stroked="f">
            <v:fill color2="black"/>
            <v:textbox style="mso-next-textbox:#_x0000_s1026" inset="0,0,0,0">
              <w:txbxContent>
                <w:p w:rsidR="003427E9" w:rsidRDefault="003427E9" w:rsidP="003427E9">
                  <w:pPr>
                    <w:jc w:val="center"/>
                    <w:rPr>
                      <w:rFonts w:cs="Arial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2"/>
                      <w:szCs w:val="22"/>
                    </w:rPr>
                    <w:t>Cold Play Mechelen vzw</w:t>
                  </w:r>
                </w:p>
                <w:p w:rsidR="003427E9" w:rsidRDefault="00750885" w:rsidP="003427E9">
                  <w:pPr>
                    <w:jc w:val="center"/>
                    <w:rPr>
                      <w:rFonts w:cs="Arial"/>
                      <w:b/>
                      <w:bCs/>
                      <w:color w:val="aut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color w:val="auto"/>
                      <w:sz w:val="22"/>
                      <w:szCs w:val="22"/>
                    </w:rPr>
                    <w:t>Spuibeekstraat</w:t>
                  </w:r>
                  <w:proofErr w:type="spellEnd"/>
                  <w:r>
                    <w:rPr>
                      <w:rFonts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 1</w:t>
                  </w:r>
                </w:p>
                <w:p w:rsidR="003427E9" w:rsidRDefault="003427E9" w:rsidP="003427E9">
                  <w:pPr>
                    <w:jc w:val="center"/>
                    <w:rPr>
                      <w:rFonts w:cs="Arial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2"/>
                      <w:szCs w:val="22"/>
                    </w:rPr>
                    <w:t>28</w:t>
                  </w:r>
                  <w:r w:rsidR="00750885">
                    <w:rPr>
                      <w:rFonts w:cs="Arial"/>
                      <w:b/>
                      <w:bCs/>
                      <w:color w:val="auto"/>
                      <w:sz w:val="22"/>
                      <w:szCs w:val="22"/>
                    </w:rPr>
                    <w:t>00 Mechelen</w:t>
                  </w:r>
                  <w:r>
                    <w:rPr>
                      <w:rFonts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                                                    </w:t>
                  </w:r>
                </w:p>
                <w:p w:rsidR="003427E9" w:rsidRDefault="003427E9" w:rsidP="003427E9">
                  <w:pPr>
                    <w:jc w:val="center"/>
                    <w:rPr>
                      <w:rFonts w:cs="Arial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2"/>
                      <w:szCs w:val="22"/>
                    </w:rPr>
                    <w:t>info@</w:t>
                  </w:r>
                  <w:r w:rsidR="00750885">
                    <w:rPr>
                      <w:rFonts w:cs="Arial"/>
                      <w:b/>
                      <w:bCs/>
                      <w:color w:val="auto"/>
                      <w:sz w:val="22"/>
                      <w:szCs w:val="22"/>
                    </w:rPr>
                    <w:t>coldplaysharks</w:t>
                  </w:r>
                  <w:r>
                    <w:rPr>
                      <w:rFonts w:cs="Arial"/>
                      <w:b/>
                      <w:bCs/>
                      <w:color w:val="auto"/>
                      <w:sz w:val="22"/>
                      <w:szCs w:val="22"/>
                    </w:rPr>
                    <w:t>.be</w:t>
                  </w:r>
                </w:p>
                <w:p w:rsidR="003427E9" w:rsidRDefault="003427E9" w:rsidP="003427E9">
                  <w:pPr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427E9" w:rsidRDefault="003427E9" w:rsidP="003427E9">
      <w:pPr>
        <w:ind w:firstLine="708"/>
        <w:rPr>
          <w:rFonts w:ascii="Cambria" w:hAnsi="Cambria"/>
          <w:b/>
          <w:color w:val="auto"/>
          <w:lang w:val="en-US"/>
        </w:rPr>
      </w:pPr>
      <w:r>
        <w:rPr>
          <w:rFonts w:ascii="Cambria" w:hAnsi="Cambria"/>
          <w:b/>
          <w:color w:val="auto"/>
          <w:lang w:val="en-US"/>
        </w:rPr>
        <w:t>TEAM NAME :</w:t>
      </w:r>
      <w:r>
        <w:rPr>
          <w:rFonts w:ascii="Cambria" w:hAnsi="Cambria"/>
          <w:b/>
          <w:color w:val="auto"/>
          <w:lang w:val="en-US"/>
        </w:rPr>
        <w:tab/>
        <w:t>____________________</w:t>
      </w:r>
    </w:p>
    <w:p w:rsidR="003427E9" w:rsidRDefault="003427E9" w:rsidP="003427E9">
      <w:pPr>
        <w:jc w:val="center"/>
        <w:rPr>
          <w:rFonts w:ascii="Cambria" w:hAnsi="Cambria"/>
          <w:color w:val="auto"/>
          <w:lang w:val="en-US"/>
        </w:rPr>
      </w:pPr>
    </w:p>
    <w:p w:rsidR="003427E9" w:rsidRDefault="003427E9" w:rsidP="003427E9">
      <w:pPr>
        <w:jc w:val="both"/>
        <w:rPr>
          <w:rFonts w:ascii="Cambria" w:hAnsi="Cambria"/>
          <w:color w:val="auto"/>
          <w:lang w:val="en-US"/>
        </w:rPr>
      </w:pPr>
      <w:r>
        <w:rPr>
          <w:rFonts w:ascii="Cambria" w:hAnsi="Cambria"/>
          <w:color w:val="auto"/>
          <w:lang w:val="en-US"/>
        </w:rPr>
        <w:tab/>
        <w:t xml:space="preserve">Color of jerseys n°1 : </w:t>
      </w:r>
      <w:r>
        <w:rPr>
          <w:rFonts w:ascii="Cambria" w:hAnsi="Cambria"/>
          <w:color w:val="auto"/>
          <w:u w:val="single"/>
          <w:lang w:val="en-US"/>
        </w:rPr>
        <w:t>___________________</w:t>
      </w:r>
    </w:p>
    <w:p w:rsidR="003427E9" w:rsidRDefault="003427E9" w:rsidP="003427E9">
      <w:pPr>
        <w:rPr>
          <w:rFonts w:ascii="Cambria" w:hAnsi="Cambria"/>
          <w:color w:val="auto"/>
          <w:lang w:val="en-US"/>
        </w:rPr>
      </w:pPr>
      <w:r>
        <w:rPr>
          <w:rFonts w:ascii="Cambria" w:hAnsi="Cambria"/>
          <w:color w:val="auto"/>
          <w:lang w:val="en-US"/>
        </w:rPr>
        <w:t xml:space="preserve"> </w:t>
      </w:r>
    </w:p>
    <w:p w:rsidR="003427E9" w:rsidRDefault="003427E9" w:rsidP="003427E9">
      <w:pPr>
        <w:rPr>
          <w:rFonts w:ascii="Cambria" w:hAnsi="Cambria"/>
          <w:color w:val="auto"/>
          <w:u w:val="single"/>
          <w:lang w:val="en-US"/>
        </w:rPr>
      </w:pPr>
      <w:r>
        <w:rPr>
          <w:rFonts w:ascii="Cambria" w:hAnsi="Cambria"/>
          <w:color w:val="auto"/>
          <w:lang w:val="en-US"/>
        </w:rPr>
        <w:tab/>
        <w:t xml:space="preserve">Color of jerseys n°2 : </w:t>
      </w:r>
      <w:r>
        <w:rPr>
          <w:rFonts w:ascii="Cambria" w:hAnsi="Cambria"/>
          <w:color w:val="auto"/>
          <w:u w:val="single"/>
          <w:lang w:val="en-US"/>
        </w:rPr>
        <w:t>____________________</w:t>
      </w:r>
    </w:p>
    <w:p w:rsidR="003427E9" w:rsidRDefault="003427E9" w:rsidP="003427E9">
      <w:pPr>
        <w:jc w:val="both"/>
        <w:rPr>
          <w:rFonts w:ascii="Cambria" w:hAnsi="Cambria"/>
          <w:color w:val="auto"/>
          <w:lang w:val="en-US"/>
        </w:rPr>
      </w:pPr>
    </w:p>
    <w:p w:rsidR="003427E9" w:rsidRDefault="003427E9" w:rsidP="003427E9">
      <w:pPr>
        <w:pStyle w:val="Kop1"/>
        <w:tabs>
          <w:tab w:val="left" w:pos="0"/>
        </w:tabs>
        <w:jc w:val="left"/>
        <w:rPr>
          <w:rFonts w:ascii="Cambria" w:hAnsi="Cambria"/>
          <w:color w:val="auto"/>
          <w:lang w:val="en-US"/>
        </w:rPr>
      </w:pPr>
      <w:r>
        <w:rPr>
          <w:rFonts w:ascii="Cambria" w:hAnsi="Cambria"/>
          <w:color w:val="auto"/>
          <w:lang w:val="en-US"/>
        </w:rPr>
        <w:tab/>
        <w:t>TEAM ROSTER</w:t>
      </w:r>
    </w:p>
    <w:p w:rsidR="003427E9" w:rsidRDefault="003427E9" w:rsidP="003427E9">
      <w:pPr>
        <w:jc w:val="both"/>
        <w:rPr>
          <w:rFonts w:ascii="Cambria" w:hAnsi="Cambria"/>
          <w:color w:val="auto"/>
          <w:lang w:val="en-US"/>
        </w:rPr>
      </w:pPr>
    </w:p>
    <w:p w:rsidR="003427E9" w:rsidRDefault="003427E9" w:rsidP="003427E9">
      <w:pPr>
        <w:jc w:val="both"/>
        <w:rPr>
          <w:rFonts w:ascii="Cambria" w:hAnsi="Cambria"/>
          <w:color w:val="auto"/>
          <w:lang w:val="en-US"/>
        </w:rPr>
      </w:pPr>
    </w:p>
    <w:tbl>
      <w:tblPr>
        <w:tblW w:w="0" w:type="auto"/>
        <w:jc w:val="center"/>
        <w:tblInd w:w="-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5"/>
        <w:gridCol w:w="1500"/>
        <w:gridCol w:w="1650"/>
        <w:gridCol w:w="1440"/>
        <w:gridCol w:w="630"/>
        <w:gridCol w:w="1976"/>
      </w:tblGrid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7E9" w:rsidRDefault="003427E9">
            <w:pPr>
              <w:snapToGrid w:val="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NAME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7E9" w:rsidRDefault="003427E9">
            <w:pPr>
              <w:snapToGrid w:val="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FIRST NAME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7E9" w:rsidRDefault="003427E9">
            <w:pPr>
              <w:snapToGrid w:val="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DATE OF </w:t>
            </w:r>
          </w:p>
          <w:p w:rsidR="003427E9" w:rsidRDefault="003427E9">
            <w:pPr>
              <w:snapToGrid w:val="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BIRTH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7E9" w:rsidRDefault="003427E9">
            <w:pPr>
              <w:snapToGrid w:val="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POSITION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7E9" w:rsidRDefault="003427E9">
            <w:pPr>
              <w:snapToGrid w:val="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C/A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E9" w:rsidRDefault="003427E9">
            <w:pPr>
              <w:snapToGrid w:val="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NUMBER</w:t>
            </w: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  <w:tr w:rsidR="003427E9" w:rsidTr="003427E9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9" w:rsidRDefault="003427E9">
            <w:pPr>
              <w:snapToGrid w:val="0"/>
              <w:jc w:val="both"/>
              <w:rPr>
                <w:rFonts w:ascii="Cambria" w:hAnsi="Cambria"/>
                <w:color w:val="auto"/>
              </w:rPr>
            </w:pPr>
          </w:p>
        </w:tc>
      </w:tr>
    </w:tbl>
    <w:p w:rsidR="003427E9" w:rsidRDefault="007D35FA" w:rsidP="003427E9">
      <w:pPr>
        <w:rPr>
          <w:rFonts w:cs="Arial"/>
          <w:sz w:val="22"/>
          <w:szCs w:val="22"/>
        </w:rPr>
      </w:pPr>
      <w:r w:rsidRPr="007D35FA">
        <w:pict>
          <v:shape id="_x0000_s1027" type="#_x0000_t202" style="position:absolute;margin-left:279pt;margin-top:10.3pt;width:196.75pt;height:106.75pt;z-index:251657728;mso-wrap-distance-left:9.05pt;mso-wrap-distance-right:9.05pt;mso-position-horizontal-relative:text;mso-position-vertical-relative:text" filled="f" stroked="f">
            <v:fill color2="black"/>
            <v:textbox inset="0,0,0,0">
              <w:txbxContent>
                <w:p w:rsidR="003427E9" w:rsidRDefault="003427E9" w:rsidP="003427E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3427E9" w:rsidRDefault="003427E9" w:rsidP="003427E9">
      <w:pPr>
        <w:ind w:firstLine="708"/>
        <w:rPr>
          <w:rFonts w:ascii="Arial" w:hAnsi="Arial" w:cs="Arial"/>
          <w:b/>
          <w:color w:val="auto"/>
          <w:sz w:val="18"/>
          <w:szCs w:val="18"/>
        </w:rPr>
      </w:pPr>
    </w:p>
    <w:p w:rsidR="003427E9" w:rsidRDefault="003427E9" w:rsidP="003427E9">
      <w:pPr>
        <w:ind w:firstLine="708"/>
        <w:rPr>
          <w:rFonts w:ascii="Arial" w:hAnsi="Arial" w:cs="Arial"/>
          <w:b/>
          <w:color w:val="auto"/>
          <w:sz w:val="18"/>
          <w:szCs w:val="18"/>
        </w:rPr>
      </w:pPr>
    </w:p>
    <w:p w:rsidR="003427E9" w:rsidRDefault="003427E9" w:rsidP="003427E9">
      <w:pPr>
        <w:ind w:firstLine="708"/>
        <w:rPr>
          <w:rFonts w:ascii="Arial" w:hAnsi="Arial" w:cs="Arial"/>
          <w:b/>
          <w:color w:val="auto"/>
          <w:sz w:val="18"/>
          <w:szCs w:val="18"/>
        </w:rPr>
      </w:pPr>
    </w:p>
    <w:p w:rsidR="003427E9" w:rsidRDefault="003427E9" w:rsidP="003427E9">
      <w:pPr>
        <w:ind w:firstLine="708"/>
        <w:rPr>
          <w:rFonts w:ascii="Arial" w:hAnsi="Arial" w:cs="Arial"/>
          <w:b/>
          <w:color w:val="auto"/>
          <w:sz w:val="18"/>
          <w:szCs w:val="18"/>
        </w:rPr>
      </w:pPr>
    </w:p>
    <w:p w:rsidR="003427E9" w:rsidRDefault="003427E9" w:rsidP="003427E9">
      <w:pPr>
        <w:jc w:val="both"/>
        <w:rPr>
          <w:lang w:val="en-US"/>
        </w:rPr>
      </w:pPr>
    </w:p>
    <w:p w:rsidR="003427E9" w:rsidRDefault="003427E9" w:rsidP="003427E9">
      <w:pPr>
        <w:jc w:val="both"/>
        <w:rPr>
          <w:lang w:val="en-US"/>
        </w:rPr>
      </w:pPr>
    </w:p>
    <w:p w:rsidR="00602CD4" w:rsidRDefault="00602CD4" w:rsidP="003427E9">
      <w:pPr>
        <w:jc w:val="both"/>
        <w:rPr>
          <w:lang w:val="en-US"/>
        </w:rPr>
      </w:pPr>
    </w:p>
    <w:p w:rsidR="003427E9" w:rsidRDefault="003427E9" w:rsidP="003427E9">
      <w:pPr>
        <w:jc w:val="both"/>
      </w:pPr>
    </w:p>
    <w:p w:rsidR="003427E9" w:rsidRDefault="003427E9" w:rsidP="003427E9">
      <w:pPr>
        <w:jc w:val="both"/>
      </w:pPr>
    </w:p>
    <w:p w:rsidR="003427E9" w:rsidRDefault="003427E9" w:rsidP="003427E9">
      <w:pPr>
        <w:pStyle w:val="Kop1"/>
        <w:tabs>
          <w:tab w:val="left" w:pos="0"/>
          <w:tab w:val="left" w:pos="1230"/>
        </w:tabs>
        <w:jc w:val="left"/>
      </w:pPr>
    </w:p>
    <w:p w:rsidR="003427E9" w:rsidRDefault="003427E9" w:rsidP="003427E9">
      <w:pPr>
        <w:pStyle w:val="Kop1"/>
        <w:tabs>
          <w:tab w:val="left" w:pos="0"/>
        </w:tabs>
        <w:rPr>
          <w:rFonts w:ascii="Cambria" w:hAnsi="Cambria"/>
          <w:color w:val="auto"/>
          <w:lang w:val="en-US"/>
        </w:rPr>
      </w:pPr>
      <w:r>
        <w:rPr>
          <w:rFonts w:ascii="Cambria" w:hAnsi="Cambria"/>
          <w:color w:val="auto"/>
          <w:lang w:val="en-US"/>
        </w:rPr>
        <w:t>Registration FORM</w:t>
      </w:r>
    </w:p>
    <w:p w:rsidR="003427E9" w:rsidRDefault="007D35FA" w:rsidP="003427E9">
      <w:pPr>
        <w:rPr>
          <w:rFonts w:ascii="Cambria" w:hAnsi="Cambria"/>
          <w:color w:val="auto"/>
        </w:rPr>
      </w:pPr>
      <w:r w:rsidRPr="007D35FA">
        <w:pict>
          <v:shape id="_x0000_s1028" type="#_x0000_t202" style="position:absolute;margin-left:27pt;margin-top:13.4pt;width:457.95pt;height:49.95pt;z-index:251658752;mso-wrap-distance-left:9.05pt;mso-wrap-distance-right:9.05pt" fillcolor="#ddd" strokeweight=".5pt">
            <v:fill color2="#222"/>
            <v:textbox style="mso-next-textbox:#_x0000_s1028" inset="7.45pt,3.85pt,7.45pt,3.85pt">
              <w:txbxContent>
                <w:p w:rsidR="003427E9" w:rsidRDefault="003427E9" w:rsidP="003427E9">
                  <w:pPr>
                    <w:pStyle w:val="Kop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INTERNATIONAL T</w:t>
                  </w:r>
                  <w:r>
                    <w:rPr>
                      <w:caps/>
                      <w:color w:val="auto"/>
                    </w:rPr>
                    <w:t>ournAMENT</w:t>
                  </w:r>
                  <w:r w:rsidR="00750885">
                    <w:rPr>
                      <w:caps/>
                      <w:color w:val="auto"/>
                    </w:rPr>
                    <w:t>S</w:t>
                  </w:r>
                  <w:r>
                    <w:rPr>
                      <w:caps/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>Cold Play</w:t>
                  </w:r>
                  <w:r w:rsidR="00750885">
                    <w:rPr>
                      <w:color w:val="auto"/>
                    </w:rPr>
                    <w:t xml:space="preserve"> Sharks</w:t>
                  </w:r>
                  <w:r>
                    <w:rPr>
                      <w:color w:val="auto"/>
                    </w:rPr>
                    <w:t xml:space="preserve"> Mechelen</w:t>
                  </w:r>
                </w:p>
                <w:p w:rsidR="003427E9" w:rsidRDefault="00750885" w:rsidP="003427E9">
                  <w:pPr>
                    <w:jc w:val="center"/>
                    <w:rPr>
                      <w:rFonts w:ascii="Cambria" w:hAnsi="Cambria"/>
                      <w:b/>
                      <w:color w:val="auto"/>
                    </w:rPr>
                  </w:pPr>
                  <w:r>
                    <w:rPr>
                      <w:rFonts w:ascii="Cambria" w:hAnsi="Cambria"/>
                      <w:b/>
                      <w:color w:val="auto"/>
                    </w:rPr>
                    <w:t>2017</w:t>
                  </w:r>
                </w:p>
              </w:txbxContent>
            </v:textbox>
          </v:shape>
        </w:pict>
      </w:r>
    </w:p>
    <w:p w:rsidR="003427E9" w:rsidRDefault="003427E9" w:rsidP="003427E9">
      <w:pPr>
        <w:jc w:val="both"/>
        <w:rPr>
          <w:rFonts w:ascii="Cambria" w:hAnsi="Cambria"/>
          <w:color w:val="auto"/>
          <w:lang w:val="en-US"/>
        </w:rPr>
      </w:pPr>
    </w:p>
    <w:p w:rsidR="003427E9" w:rsidRDefault="003427E9" w:rsidP="003427E9">
      <w:pPr>
        <w:jc w:val="both"/>
        <w:rPr>
          <w:rFonts w:ascii="Cambria" w:hAnsi="Cambria"/>
          <w:color w:val="auto"/>
          <w:lang w:val="en-US"/>
        </w:rPr>
      </w:pPr>
    </w:p>
    <w:p w:rsidR="003427E9" w:rsidRDefault="003427E9" w:rsidP="003427E9">
      <w:pPr>
        <w:jc w:val="both"/>
        <w:rPr>
          <w:rFonts w:ascii="Cambria" w:hAnsi="Cambria"/>
          <w:color w:val="auto"/>
          <w:lang w:val="en-US"/>
        </w:rPr>
      </w:pPr>
    </w:p>
    <w:p w:rsidR="003427E9" w:rsidRDefault="003427E9" w:rsidP="003427E9">
      <w:pPr>
        <w:jc w:val="center"/>
        <w:rPr>
          <w:rFonts w:ascii="Cambria" w:hAnsi="Cambria"/>
          <w:color w:val="auto"/>
          <w:lang w:val="en-US"/>
        </w:rPr>
      </w:pPr>
    </w:p>
    <w:p w:rsidR="003427E9" w:rsidRDefault="003427E9" w:rsidP="003427E9">
      <w:pPr>
        <w:jc w:val="center"/>
        <w:rPr>
          <w:rFonts w:ascii="Cambria" w:hAnsi="Cambria"/>
          <w:color w:val="auto"/>
          <w:lang w:val="en-US"/>
        </w:rPr>
      </w:pPr>
      <w:r>
        <w:rPr>
          <w:rFonts w:ascii="Cambria" w:hAnsi="Cambria"/>
          <w:color w:val="auto"/>
          <w:lang w:val="en-US"/>
        </w:rPr>
        <w:t xml:space="preserve">Sending back to us </w:t>
      </w:r>
      <w:r>
        <w:rPr>
          <w:rFonts w:ascii="Cambria" w:hAnsi="Cambria"/>
          <w:color w:val="auto"/>
          <w:u w:val="single"/>
          <w:lang w:val="en-US"/>
        </w:rPr>
        <w:t>before February 1</w:t>
      </w:r>
      <w:r>
        <w:rPr>
          <w:rFonts w:ascii="Cambria" w:hAnsi="Cambria"/>
          <w:color w:val="auto"/>
          <w:u w:val="single"/>
          <w:vertAlign w:val="superscript"/>
          <w:lang w:val="en-US"/>
        </w:rPr>
        <w:t>st</w:t>
      </w:r>
      <w:r>
        <w:rPr>
          <w:rFonts w:ascii="Cambria" w:hAnsi="Cambria"/>
          <w:color w:val="auto"/>
          <w:u w:val="single"/>
          <w:lang w:val="en-US"/>
        </w:rPr>
        <w:t>, 201</w:t>
      </w:r>
      <w:r w:rsidR="00750885">
        <w:rPr>
          <w:rFonts w:ascii="Cambria" w:hAnsi="Cambria"/>
          <w:color w:val="auto"/>
          <w:u w:val="single"/>
          <w:lang w:val="en-US"/>
        </w:rPr>
        <w:t>7</w:t>
      </w:r>
      <w:r>
        <w:rPr>
          <w:rFonts w:ascii="Cambria" w:hAnsi="Cambria"/>
          <w:color w:val="auto"/>
          <w:lang w:val="en-US"/>
        </w:rPr>
        <w:t>:</w:t>
      </w:r>
    </w:p>
    <w:p w:rsidR="003427E9" w:rsidRDefault="003427E9" w:rsidP="003427E9">
      <w:pPr>
        <w:jc w:val="both"/>
        <w:rPr>
          <w:rFonts w:ascii="Cambria" w:hAnsi="Cambria"/>
          <w:color w:val="auto"/>
          <w:lang w:val="nl-BE"/>
        </w:rPr>
      </w:pPr>
    </w:p>
    <w:p w:rsidR="00683031" w:rsidRDefault="00683031" w:rsidP="003427E9">
      <w:pPr>
        <w:jc w:val="both"/>
        <w:rPr>
          <w:rFonts w:ascii="Cambria" w:hAnsi="Cambria"/>
          <w:color w:val="auto"/>
          <w:lang w:val="nl-BE"/>
        </w:rPr>
      </w:pPr>
    </w:p>
    <w:p w:rsidR="00683031" w:rsidRDefault="00683031" w:rsidP="003427E9">
      <w:pPr>
        <w:jc w:val="both"/>
        <w:rPr>
          <w:rFonts w:ascii="Cambria" w:hAnsi="Cambria"/>
          <w:color w:val="auto"/>
          <w:lang w:val="nl-BE"/>
        </w:rPr>
      </w:pPr>
    </w:p>
    <w:p w:rsidR="003427E9" w:rsidRDefault="003427E9" w:rsidP="003427E9">
      <w:pPr>
        <w:jc w:val="both"/>
        <w:rPr>
          <w:rFonts w:ascii="Cambria" w:hAnsi="Cambria"/>
          <w:b/>
          <w:color w:val="auto"/>
          <w:u w:val="single"/>
        </w:rPr>
      </w:pPr>
      <w:r>
        <w:rPr>
          <w:rFonts w:ascii="Cambria" w:hAnsi="Cambria"/>
          <w:b/>
          <w:color w:val="auto"/>
        </w:rPr>
        <w:t xml:space="preserve">CLUB NAME : </w:t>
      </w:r>
      <w:r>
        <w:rPr>
          <w:rFonts w:ascii="Cambria" w:hAnsi="Cambria"/>
          <w:b/>
          <w:color w:val="auto"/>
          <w:u w:val="single"/>
        </w:rPr>
        <w:tab/>
      </w:r>
      <w:r>
        <w:rPr>
          <w:rFonts w:ascii="Cambria" w:hAnsi="Cambria"/>
          <w:b/>
          <w:color w:val="auto"/>
          <w:u w:val="single"/>
        </w:rPr>
        <w:tab/>
      </w:r>
      <w:r>
        <w:rPr>
          <w:rFonts w:ascii="Cambria" w:hAnsi="Cambria"/>
          <w:b/>
          <w:color w:val="auto"/>
          <w:u w:val="single"/>
        </w:rPr>
        <w:tab/>
      </w:r>
      <w:r>
        <w:rPr>
          <w:rFonts w:ascii="Cambria" w:hAnsi="Cambria"/>
          <w:b/>
          <w:color w:val="auto"/>
          <w:u w:val="single"/>
        </w:rPr>
        <w:tab/>
      </w:r>
      <w:r>
        <w:rPr>
          <w:rFonts w:ascii="Cambria" w:hAnsi="Cambria"/>
          <w:b/>
          <w:color w:val="auto"/>
          <w:u w:val="single"/>
        </w:rPr>
        <w:tab/>
      </w:r>
    </w:p>
    <w:p w:rsidR="003427E9" w:rsidRDefault="003427E9" w:rsidP="003427E9">
      <w:pPr>
        <w:jc w:val="both"/>
        <w:rPr>
          <w:rFonts w:ascii="Cambria" w:hAnsi="Cambria"/>
          <w:b/>
          <w:color w:val="auto"/>
          <w:u w:val="single"/>
        </w:rPr>
      </w:pPr>
    </w:p>
    <w:p w:rsidR="003427E9" w:rsidRDefault="003427E9" w:rsidP="003427E9">
      <w:pPr>
        <w:jc w:val="both"/>
        <w:rPr>
          <w:rFonts w:ascii="Cambria" w:hAnsi="Cambria"/>
          <w:color w:val="auto"/>
          <w:u w:val="single"/>
          <w:lang w:val="en-CA"/>
        </w:rPr>
      </w:pPr>
      <w:r>
        <w:rPr>
          <w:rFonts w:ascii="Cambria" w:hAnsi="Cambria"/>
          <w:color w:val="auto"/>
          <w:lang w:val="en-CA"/>
        </w:rPr>
        <w:t xml:space="preserve">address : </w:t>
      </w:r>
      <w:r>
        <w:rPr>
          <w:rFonts w:ascii="Cambria" w:hAnsi="Cambria"/>
          <w:color w:val="auto"/>
          <w:u w:val="single"/>
          <w:lang w:val="en-CA"/>
        </w:rPr>
        <w:tab/>
      </w:r>
      <w:r>
        <w:rPr>
          <w:rFonts w:ascii="Cambria" w:hAnsi="Cambria"/>
          <w:color w:val="auto"/>
          <w:u w:val="single"/>
          <w:lang w:val="en-CA"/>
        </w:rPr>
        <w:tab/>
      </w:r>
      <w:r>
        <w:rPr>
          <w:rFonts w:ascii="Cambria" w:hAnsi="Cambria"/>
          <w:color w:val="auto"/>
          <w:u w:val="single"/>
          <w:lang w:val="en-CA"/>
        </w:rPr>
        <w:tab/>
      </w:r>
      <w:r>
        <w:rPr>
          <w:rFonts w:ascii="Cambria" w:hAnsi="Cambria"/>
          <w:color w:val="auto"/>
          <w:u w:val="single"/>
          <w:lang w:val="en-CA"/>
        </w:rPr>
        <w:tab/>
      </w:r>
      <w:r>
        <w:rPr>
          <w:rFonts w:ascii="Cambria" w:hAnsi="Cambria"/>
          <w:color w:val="auto"/>
          <w:u w:val="single"/>
          <w:lang w:val="en-CA"/>
        </w:rPr>
        <w:tab/>
      </w:r>
      <w:r>
        <w:rPr>
          <w:rFonts w:ascii="Cambria" w:hAnsi="Cambria"/>
          <w:color w:val="auto"/>
          <w:u w:val="single"/>
          <w:lang w:val="en-CA"/>
        </w:rPr>
        <w:tab/>
      </w:r>
    </w:p>
    <w:p w:rsidR="003427E9" w:rsidRDefault="003427E9" w:rsidP="003427E9">
      <w:pPr>
        <w:jc w:val="both"/>
        <w:rPr>
          <w:rFonts w:ascii="Cambria" w:hAnsi="Cambria"/>
          <w:color w:val="auto"/>
          <w:u w:val="single"/>
          <w:lang w:val="en-CA"/>
        </w:rPr>
      </w:pPr>
      <w:r>
        <w:rPr>
          <w:rFonts w:ascii="Cambria" w:hAnsi="Cambria"/>
          <w:color w:val="auto"/>
          <w:lang w:val="en-CA"/>
        </w:rPr>
        <w:t xml:space="preserve">town: </w:t>
      </w:r>
      <w:r>
        <w:rPr>
          <w:rFonts w:ascii="Cambria" w:hAnsi="Cambria"/>
          <w:color w:val="auto"/>
          <w:u w:val="single"/>
          <w:lang w:val="en-CA"/>
        </w:rPr>
        <w:tab/>
      </w:r>
      <w:r>
        <w:rPr>
          <w:rFonts w:ascii="Cambria" w:hAnsi="Cambria"/>
          <w:color w:val="auto"/>
          <w:u w:val="single"/>
          <w:lang w:val="en-CA"/>
        </w:rPr>
        <w:tab/>
      </w:r>
      <w:r>
        <w:rPr>
          <w:rFonts w:ascii="Cambria" w:hAnsi="Cambria"/>
          <w:color w:val="auto"/>
          <w:u w:val="single"/>
          <w:lang w:val="en-CA"/>
        </w:rPr>
        <w:tab/>
      </w:r>
      <w:r>
        <w:rPr>
          <w:rFonts w:ascii="Cambria" w:hAnsi="Cambria"/>
          <w:color w:val="auto"/>
          <w:u w:val="single"/>
          <w:lang w:val="en-CA"/>
        </w:rPr>
        <w:tab/>
      </w:r>
      <w:r>
        <w:rPr>
          <w:rFonts w:ascii="Cambria" w:hAnsi="Cambria"/>
          <w:color w:val="auto"/>
          <w:u w:val="single"/>
          <w:lang w:val="en-CA"/>
        </w:rPr>
        <w:tab/>
      </w:r>
      <w:r>
        <w:rPr>
          <w:rFonts w:ascii="Cambria" w:hAnsi="Cambria"/>
          <w:color w:val="auto"/>
          <w:u w:val="single"/>
          <w:lang w:val="en-CA"/>
        </w:rPr>
        <w:tab/>
      </w:r>
      <w:r>
        <w:rPr>
          <w:rFonts w:ascii="Cambria" w:hAnsi="Cambria"/>
          <w:color w:val="auto"/>
          <w:u w:val="single"/>
          <w:lang w:val="en-CA"/>
        </w:rPr>
        <w:tab/>
      </w:r>
    </w:p>
    <w:p w:rsidR="003427E9" w:rsidRDefault="003427E9" w:rsidP="003427E9">
      <w:pPr>
        <w:jc w:val="both"/>
        <w:rPr>
          <w:rFonts w:ascii="Cambria" w:hAnsi="Cambria"/>
          <w:color w:val="auto"/>
          <w:u w:val="single"/>
          <w:lang w:val="en-GB"/>
        </w:rPr>
      </w:pPr>
      <w:r>
        <w:rPr>
          <w:rFonts w:ascii="Cambria" w:hAnsi="Cambria"/>
          <w:color w:val="auto"/>
          <w:lang w:val="en-GB"/>
        </w:rPr>
        <w:t xml:space="preserve">Telephone n° club : </w:t>
      </w:r>
      <w:r>
        <w:rPr>
          <w:rFonts w:ascii="Cambria" w:hAnsi="Cambria"/>
          <w:color w:val="auto"/>
          <w:u w:val="single"/>
          <w:lang w:val="en-GB"/>
        </w:rPr>
        <w:tab/>
        <w:t>_____________</w:t>
      </w:r>
      <w:r>
        <w:rPr>
          <w:rFonts w:ascii="Cambria" w:hAnsi="Cambria"/>
          <w:color w:val="auto"/>
          <w:u w:val="single"/>
          <w:lang w:val="en-GB"/>
        </w:rPr>
        <w:tab/>
      </w:r>
      <w:r>
        <w:rPr>
          <w:rFonts w:ascii="Cambria" w:hAnsi="Cambria"/>
          <w:color w:val="auto"/>
          <w:u w:val="single"/>
          <w:lang w:val="en-GB"/>
        </w:rPr>
        <w:tab/>
      </w:r>
      <w:r>
        <w:rPr>
          <w:rFonts w:ascii="Cambria" w:hAnsi="Cambria"/>
          <w:color w:val="auto"/>
          <w:u w:val="single"/>
          <w:lang w:val="en-GB"/>
        </w:rPr>
        <w:tab/>
      </w:r>
    </w:p>
    <w:p w:rsidR="003427E9" w:rsidRDefault="003427E9" w:rsidP="003427E9">
      <w:pPr>
        <w:jc w:val="both"/>
        <w:rPr>
          <w:rFonts w:ascii="Cambria" w:hAnsi="Cambria"/>
          <w:color w:val="auto"/>
          <w:u w:val="single"/>
          <w:lang w:val="en-GB"/>
        </w:rPr>
      </w:pPr>
      <w:r>
        <w:rPr>
          <w:rFonts w:ascii="Cambria" w:hAnsi="Cambria"/>
          <w:color w:val="auto"/>
          <w:lang w:val="en-GB"/>
        </w:rPr>
        <w:t xml:space="preserve">e-mail : </w:t>
      </w:r>
      <w:r>
        <w:rPr>
          <w:rFonts w:ascii="Cambria" w:hAnsi="Cambria"/>
          <w:color w:val="auto"/>
          <w:u w:val="single"/>
          <w:lang w:val="en-GB"/>
        </w:rPr>
        <w:tab/>
      </w:r>
      <w:r>
        <w:rPr>
          <w:rFonts w:ascii="Cambria" w:hAnsi="Cambria"/>
          <w:color w:val="auto"/>
          <w:u w:val="single"/>
          <w:lang w:val="en-GB"/>
        </w:rPr>
        <w:tab/>
      </w:r>
      <w:r>
        <w:rPr>
          <w:rFonts w:ascii="Cambria" w:hAnsi="Cambria"/>
          <w:color w:val="auto"/>
          <w:u w:val="single"/>
          <w:lang w:val="en-GB"/>
        </w:rPr>
        <w:tab/>
      </w:r>
      <w:r>
        <w:rPr>
          <w:rFonts w:ascii="Cambria" w:hAnsi="Cambria"/>
          <w:color w:val="auto"/>
          <w:u w:val="single"/>
          <w:lang w:val="en-GB"/>
        </w:rPr>
        <w:tab/>
      </w:r>
      <w:r>
        <w:rPr>
          <w:rFonts w:ascii="Cambria" w:hAnsi="Cambria"/>
          <w:color w:val="auto"/>
          <w:u w:val="single"/>
          <w:lang w:val="en-GB"/>
        </w:rPr>
        <w:tab/>
      </w:r>
      <w:r>
        <w:rPr>
          <w:rFonts w:ascii="Cambria" w:hAnsi="Cambria"/>
          <w:color w:val="auto"/>
          <w:u w:val="single"/>
          <w:lang w:val="en-GB"/>
        </w:rPr>
        <w:tab/>
      </w:r>
    </w:p>
    <w:p w:rsidR="003427E9" w:rsidRDefault="003427E9" w:rsidP="003427E9">
      <w:pPr>
        <w:jc w:val="both"/>
        <w:rPr>
          <w:rFonts w:ascii="Cambria" w:hAnsi="Cambria"/>
          <w:color w:val="auto"/>
          <w:u w:val="single"/>
          <w:lang w:val="en-GB"/>
        </w:rPr>
      </w:pPr>
    </w:p>
    <w:p w:rsidR="003427E9" w:rsidRDefault="003427E9" w:rsidP="003427E9">
      <w:pPr>
        <w:jc w:val="both"/>
        <w:rPr>
          <w:rFonts w:ascii="Cambria" w:hAnsi="Cambria"/>
          <w:color w:val="auto"/>
          <w:u w:val="single"/>
          <w:lang w:val="en-GB"/>
        </w:rPr>
      </w:pPr>
      <w:r>
        <w:rPr>
          <w:rFonts w:ascii="Cambria" w:hAnsi="Cambria"/>
          <w:b/>
          <w:color w:val="auto"/>
          <w:lang w:val="en-GB"/>
        </w:rPr>
        <w:t xml:space="preserve">COACH : </w:t>
      </w:r>
      <w:r>
        <w:rPr>
          <w:rFonts w:ascii="Cambria" w:hAnsi="Cambria"/>
          <w:color w:val="auto"/>
          <w:u w:val="single"/>
          <w:lang w:val="en-GB"/>
        </w:rPr>
        <w:tab/>
      </w:r>
      <w:r>
        <w:rPr>
          <w:rFonts w:ascii="Cambria" w:hAnsi="Cambria"/>
          <w:color w:val="auto"/>
          <w:u w:val="single"/>
          <w:lang w:val="en-GB"/>
        </w:rPr>
        <w:tab/>
      </w:r>
      <w:r>
        <w:rPr>
          <w:rFonts w:ascii="Cambria" w:hAnsi="Cambria"/>
          <w:color w:val="auto"/>
          <w:u w:val="single"/>
          <w:lang w:val="en-GB"/>
        </w:rPr>
        <w:tab/>
      </w:r>
      <w:r>
        <w:rPr>
          <w:rFonts w:ascii="Cambria" w:hAnsi="Cambria"/>
          <w:color w:val="auto"/>
          <w:u w:val="single"/>
          <w:lang w:val="en-GB"/>
        </w:rPr>
        <w:tab/>
      </w:r>
      <w:r>
        <w:rPr>
          <w:rFonts w:ascii="Cambria" w:hAnsi="Cambria"/>
          <w:color w:val="auto"/>
          <w:u w:val="single"/>
          <w:lang w:val="en-GB"/>
        </w:rPr>
        <w:tab/>
      </w:r>
      <w:r>
        <w:rPr>
          <w:rFonts w:ascii="Cambria" w:hAnsi="Cambria"/>
          <w:color w:val="auto"/>
          <w:u w:val="single"/>
          <w:lang w:val="en-GB"/>
        </w:rPr>
        <w:tab/>
      </w:r>
      <w:r>
        <w:rPr>
          <w:rFonts w:ascii="Cambria" w:hAnsi="Cambria"/>
          <w:color w:val="auto"/>
          <w:u w:val="single"/>
          <w:lang w:val="en-GB"/>
        </w:rPr>
        <w:tab/>
      </w:r>
    </w:p>
    <w:p w:rsidR="003427E9" w:rsidRDefault="003427E9" w:rsidP="003427E9">
      <w:pPr>
        <w:jc w:val="both"/>
        <w:rPr>
          <w:rFonts w:ascii="Cambria" w:hAnsi="Cambria"/>
          <w:color w:val="auto"/>
          <w:u w:val="single"/>
          <w:lang w:val="fr-LU"/>
        </w:rPr>
      </w:pPr>
      <w:r>
        <w:rPr>
          <w:rFonts w:ascii="Cambria" w:hAnsi="Cambria"/>
          <w:color w:val="auto"/>
          <w:lang w:val="fr-LU"/>
        </w:rPr>
        <w:t xml:space="preserve">Tel. : </w:t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</w:p>
    <w:p w:rsidR="003427E9" w:rsidRDefault="003427E9" w:rsidP="003427E9">
      <w:pPr>
        <w:jc w:val="both"/>
        <w:rPr>
          <w:rFonts w:ascii="Cambria" w:hAnsi="Cambria"/>
          <w:color w:val="auto"/>
          <w:u w:val="single"/>
          <w:lang w:val="fr-LU"/>
        </w:rPr>
      </w:pPr>
      <w:r>
        <w:rPr>
          <w:rFonts w:ascii="Cambria" w:hAnsi="Cambria"/>
          <w:color w:val="auto"/>
          <w:lang w:val="fr-LU"/>
        </w:rPr>
        <w:t xml:space="preserve">Mobile N° : </w:t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</w:p>
    <w:p w:rsidR="003427E9" w:rsidRDefault="003427E9" w:rsidP="003427E9">
      <w:pPr>
        <w:jc w:val="both"/>
        <w:rPr>
          <w:rFonts w:ascii="Cambria" w:hAnsi="Cambria"/>
          <w:color w:val="auto"/>
          <w:u w:val="single"/>
          <w:lang w:val="fr-LU"/>
        </w:rPr>
      </w:pPr>
      <w:r>
        <w:rPr>
          <w:rFonts w:ascii="Cambria" w:hAnsi="Cambria"/>
          <w:color w:val="auto"/>
          <w:lang w:val="fr-LU"/>
        </w:rPr>
        <w:t xml:space="preserve">E-mail : </w:t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  <w:r>
        <w:rPr>
          <w:rFonts w:ascii="Cambria" w:hAnsi="Cambria"/>
          <w:color w:val="auto"/>
          <w:u w:val="single"/>
          <w:lang w:val="fr-LU"/>
        </w:rPr>
        <w:tab/>
      </w:r>
    </w:p>
    <w:p w:rsidR="003427E9" w:rsidRDefault="003427E9" w:rsidP="003427E9">
      <w:pPr>
        <w:jc w:val="both"/>
        <w:rPr>
          <w:rFonts w:ascii="Cambria" w:hAnsi="Cambria"/>
          <w:color w:val="auto"/>
          <w:u w:val="single"/>
          <w:lang w:val="fr-LU"/>
        </w:rPr>
      </w:pPr>
    </w:p>
    <w:p w:rsidR="003427E9" w:rsidRDefault="003427E9" w:rsidP="003427E9">
      <w:pPr>
        <w:jc w:val="both"/>
        <w:rPr>
          <w:rFonts w:ascii="Cambria" w:hAnsi="Cambria"/>
          <w:color w:val="auto"/>
          <w:u w:val="single"/>
          <w:lang w:val="en-US"/>
        </w:rPr>
      </w:pPr>
      <w:r>
        <w:rPr>
          <w:rFonts w:ascii="Cambria" w:hAnsi="Cambria"/>
          <w:b/>
          <w:color w:val="auto"/>
          <w:lang w:val="en-US"/>
        </w:rPr>
        <w:t>TEAM MANAGER :</w:t>
      </w:r>
      <w:r>
        <w:rPr>
          <w:rFonts w:ascii="Cambria" w:hAnsi="Cambria"/>
          <w:color w:val="auto"/>
          <w:lang w:val="en-US"/>
        </w:rPr>
        <w:t xml:space="preserve"> </w:t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  <w:t xml:space="preserve">tel. : </w:t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  <w:t>________</w:t>
      </w:r>
    </w:p>
    <w:p w:rsidR="003427E9" w:rsidRDefault="003427E9" w:rsidP="003427E9">
      <w:pPr>
        <w:jc w:val="both"/>
        <w:rPr>
          <w:rFonts w:ascii="Cambria" w:hAnsi="Cambria"/>
          <w:color w:val="auto"/>
          <w:u w:val="single"/>
          <w:lang w:val="en-US"/>
        </w:rPr>
      </w:pP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  <w:t xml:space="preserve">e-mail: </w:t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</w:p>
    <w:p w:rsidR="003427E9" w:rsidRDefault="003427E9" w:rsidP="003427E9">
      <w:pPr>
        <w:jc w:val="both"/>
        <w:rPr>
          <w:rFonts w:ascii="Cambria" w:hAnsi="Cambria"/>
          <w:b/>
          <w:color w:val="auto"/>
          <w:lang w:val="en-US"/>
        </w:rPr>
      </w:pPr>
    </w:p>
    <w:p w:rsidR="003427E9" w:rsidRDefault="003427E9" w:rsidP="003427E9">
      <w:pPr>
        <w:jc w:val="both"/>
        <w:rPr>
          <w:rFonts w:ascii="Cambria" w:hAnsi="Cambria"/>
          <w:color w:val="auto"/>
          <w:u w:val="single"/>
          <w:lang w:val="en-US"/>
        </w:rPr>
      </w:pPr>
      <w:r>
        <w:rPr>
          <w:rFonts w:ascii="Cambria" w:hAnsi="Cambria"/>
          <w:b/>
          <w:color w:val="auto"/>
          <w:lang w:val="en-US"/>
        </w:rPr>
        <w:t>TEAM MANAGER :</w:t>
      </w:r>
      <w:r>
        <w:rPr>
          <w:rFonts w:ascii="Cambria" w:hAnsi="Cambria"/>
          <w:color w:val="auto"/>
          <w:lang w:val="en-US"/>
        </w:rPr>
        <w:t xml:space="preserve"> </w:t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  <w:t xml:space="preserve">tel. : </w:t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  <w:t>________</w:t>
      </w:r>
    </w:p>
    <w:p w:rsidR="003427E9" w:rsidRDefault="003427E9" w:rsidP="003427E9">
      <w:pPr>
        <w:jc w:val="both"/>
        <w:rPr>
          <w:rFonts w:ascii="Cambria" w:hAnsi="Cambria"/>
          <w:color w:val="auto"/>
          <w:u w:val="single"/>
          <w:lang w:val="en-US"/>
        </w:rPr>
      </w:pP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</w:r>
      <w:r>
        <w:rPr>
          <w:rFonts w:ascii="Cambria" w:hAnsi="Cambria"/>
          <w:color w:val="auto"/>
          <w:lang w:val="en-US"/>
        </w:rPr>
        <w:tab/>
        <w:t xml:space="preserve">e-mail: </w:t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  <w:r>
        <w:rPr>
          <w:rFonts w:ascii="Cambria" w:hAnsi="Cambria"/>
          <w:color w:val="auto"/>
          <w:u w:val="single"/>
          <w:lang w:val="en-US"/>
        </w:rPr>
        <w:tab/>
      </w:r>
    </w:p>
    <w:p w:rsidR="003427E9" w:rsidRDefault="003427E9" w:rsidP="003427E9">
      <w:pPr>
        <w:ind w:left="5664" w:firstLine="708"/>
        <w:rPr>
          <w:rFonts w:ascii="Cambria" w:hAnsi="Cambria" w:cs="Arial"/>
          <w:color w:val="auto"/>
          <w:lang w:val="en-US"/>
        </w:rPr>
      </w:pPr>
    </w:p>
    <w:p w:rsidR="003427E9" w:rsidRDefault="003427E9" w:rsidP="003427E9">
      <w:pPr>
        <w:jc w:val="center"/>
        <w:rPr>
          <w:rFonts w:ascii="Cambria" w:hAnsi="Cambria" w:cs="Arial"/>
          <w:color w:val="auto"/>
        </w:rPr>
      </w:pPr>
    </w:p>
    <w:p w:rsidR="003427E9" w:rsidRDefault="003427E9" w:rsidP="003427E9">
      <w:pPr>
        <w:rPr>
          <w:rFonts w:ascii="Cambria" w:hAnsi="Cambria"/>
          <w:color w:val="auto"/>
          <w:lang w:val="en-US"/>
        </w:rPr>
      </w:pPr>
    </w:p>
    <w:p w:rsidR="003427E9" w:rsidRDefault="003427E9" w:rsidP="003427E9">
      <w:pPr>
        <w:rPr>
          <w:rFonts w:ascii="Cambria" w:hAnsi="Cambria"/>
          <w:color w:val="auto"/>
          <w:lang w:val="en-US"/>
        </w:rPr>
      </w:pPr>
    </w:p>
    <w:p w:rsidR="003427E9" w:rsidRDefault="003427E9" w:rsidP="003427E9">
      <w:pPr>
        <w:ind w:firstLine="708"/>
        <w:rPr>
          <w:rFonts w:ascii="Cambria" w:hAnsi="Cambria" w:cs="Arial"/>
          <w:b/>
          <w:color w:val="auto"/>
          <w:lang w:val="en-US"/>
        </w:rPr>
      </w:pPr>
    </w:p>
    <w:p w:rsidR="00A861FD" w:rsidRDefault="00A861FD" w:rsidP="00C35166"/>
    <w:p w:rsidR="00750885" w:rsidRDefault="00750885" w:rsidP="00C35166"/>
    <w:p w:rsidR="00750885" w:rsidRDefault="00750885" w:rsidP="00C35166"/>
    <w:p w:rsidR="00750885" w:rsidRDefault="00750885" w:rsidP="00C35166"/>
    <w:p w:rsidR="00750885" w:rsidRDefault="00750885" w:rsidP="00C35166"/>
    <w:p w:rsidR="00750885" w:rsidRDefault="00750885" w:rsidP="00C35166"/>
    <w:p w:rsidR="00750885" w:rsidRDefault="00750885" w:rsidP="00C35166"/>
    <w:p w:rsidR="00750885" w:rsidRDefault="00750885" w:rsidP="00C35166"/>
    <w:p w:rsidR="00750885" w:rsidRDefault="00750885" w:rsidP="00C35166"/>
    <w:p w:rsidR="00750885" w:rsidRDefault="00750885" w:rsidP="00C35166"/>
    <w:p w:rsidR="00683031" w:rsidRDefault="00683031" w:rsidP="00C35166"/>
    <w:p w:rsidR="00D66D6F" w:rsidRDefault="00D66D6F" w:rsidP="00C35166">
      <w:proofErr w:type="spellStart"/>
      <w:r>
        <w:lastRenderedPageBreak/>
        <w:t>We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> :</w:t>
      </w:r>
    </w:p>
    <w:p w:rsidR="00D66D6F" w:rsidRDefault="00D66D6F" w:rsidP="00C35166"/>
    <w:p w:rsidR="00750885" w:rsidRDefault="00750885" w:rsidP="00C35166">
      <w:r>
        <w:rPr>
          <w:rFonts w:ascii="Arial" w:hAnsi="Arial" w:cs="Arial"/>
          <w:noProof/>
          <w:color w:val="1F497D"/>
          <w:lang w:val="nl-BE" w:eastAsia="nl-BE"/>
        </w:rPr>
        <w:drawing>
          <wp:inline distT="0" distB="0" distL="0" distR="0">
            <wp:extent cx="3013710" cy="1461584"/>
            <wp:effectExtent l="19050" t="0" r="0" b="0"/>
            <wp:docPr id="2" name="Picture 20" descr="cid:image001.png@01D0C9F6.5832B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image001.png@01D0C9F6.5832B3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91" cy="146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D66D6F" w:rsidTr="00D66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D6F" w:rsidRDefault="00D66D6F" w:rsidP="00D66D6F">
            <w:pPr>
              <w:framePr w:hSpace="150" w:wrap="around" w:vAnchor="text" w:hAnchor="text" w:y="1"/>
              <w:spacing w:line="252" w:lineRule="auto"/>
              <w:rPr>
                <w:rFonts w:ascii="Arial" w:eastAsiaTheme="minorHAnsi" w:hAnsi="Arial" w:cs="Arial"/>
                <w:color w:val="20255F"/>
                <w:sz w:val="16"/>
                <w:szCs w:val="16"/>
                <w:lang w:val="en-US"/>
              </w:rPr>
            </w:pPr>
          </w:p>
        </w:tc>
      </w:tr>
      <w:tr w:rsidR="00D66D6F" w:rsidTr="00D66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D6F" w:rsidRDefault="00D66D6F" w:rsidP="00D66D6F">
            <w:pPr>
              <w:framePr w:hSpace="150" w:wrap="around" w:vAnchor="text" w:hAnchor="text" w:y="1"/>
              <w:spacing w:line="252" w:lineRule="auto"/>
              <w:rPr>
                <w:rFonts w:ascii="Arial" w:eastAsiaTheme="minorHAnsi" w:hAnsi="Arial" w:cs="Arial"/>
                <w:color w:val="20255F"/>
                <w:sz w:val="16"/>
                <w:szCs w:val="16"/>
                <w:lang w:val="en-US"/>
              </w:rPr>
            </w:pPr>
          </w:p>
        </w:tc>
      </w:tr>
      <w:tr w:rsidR="00D66D6F" w:rsidTr="00D66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D6F" w:rsidRDefault="00D66D6F" w:rsidP="00D66D6F">
            <w:pPr>
              <w:framePr w:hSpace="150" w:wrap="around" w:vAnchor="text" w:hAnchor="text" w:y="1"/>
              <w:spacing w:line="252" w:lineRule="auto"/>
              <w:rPr>
                <w:rFonts w:ascii="Arial" w:eastAsiaTheme="minorHAnsi" w:hAnsi="Arial" w:cs="Arial"/>
                <w:color w:val="20255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color w:val="20255F"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98120" cy="60960"/>
                  <wp:effectExtent l="0" t="0" r="0" b="0"/>
                  <wp:docPr id="6" name="Picture 23" descr="cid:image004.png@01D0C07B.9B5B59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id:image004.png@01D0C07B.9B5B59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6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6F" w:rsidTr="00D66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D6F" w:rsidRDefault="00D66D6F" w:rsidP="00D66D6F">
            <w:pPr>
              <w:framePr w:hSpace="150" w:wrap="around" w:vAnchor="text" w:hAnchor="text" w:y="1"/>
              <w:spacing w:line="252" w:lineRule="auto"/>
              <w:rPr>
                <w:rFonts w:ascii="Arial" w:eastAsiaTheme="minorHAnsi" w:hAnsi="Arial" w:cs="Arial"/>
                <w:color w:val="20255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color w:val="20255F"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06680" cy="106680"/>
                  <wp:effectExtent l="19050" t="0" r="7620" b="0"/>
                  <wp:docPr id="7" name="Picture 24" descr="cid:image005.png@01D0C07B.9B5B59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id:image005.png@01D0C07B.9B5B59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0255F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20255F"/>
                <w:sz w:val="16"/>
                <w:szCs w:val="16"/>
                <w:lang w:val="en-US"/>
              </w:rPr>
              <w:t>Novotel</w:t>
            </w:r>
            <w:proofErr w:type="spellEnd"/>
            <w:r>
              <w:rPr>
                <w:rFonts w:ascii="Arial" w:hAnsi="Arial" w:cs="Arial"/>
                <w:color w:val="20255F"/>
                <w:sz w:val="16"/>
                <w:szCs w:val="16"/>
                <w:lang w:val="en-US"/>
              </w:rPr>
              <w:t xml:space="preserve"> Mechelen Centum</w:t>
            </w:r>
          </w:p>
        </w:tc>
      </w:tr>
      <w:tr w:rsidR="00D66D6F" w:rsidTr="00D66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D6F" w:rsidRDefault="00D66D6F" w:rsidP="00D66D6F">
            <w:pPr>
              <w:framePr w:hSpace="150" w:wrap="around" w:vAnchor="text" w:hAnchor="text" w:y="1"/>
              <w:spacing w:line="252" w:lineRule="auto"/>
              <w:rPr>
                <w:rFonts w:ascii="Arial" w:eastAsiaTheme="minorHAnsi" w:hAnsi="Arial" w:cs="Arial"/>
                <w:color w:val="20255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color w:val="20255F"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06680" cy="106680"/>
                  <wp:effectExtent l="19050" t="0" r="7620" b="0"/>
                  <wp:docPr id="8" name="Picture 25" descr="cid:image003.png@01D0C07B.9B5B59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id:image003.png@01D0C07B.9B5B59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0255F"/>
                <w:sz w:val="16"/>
                <w:szCs w:val="16"/>
                <w:lang w:val="en-US"/>
              </w:rPr>
              <w:t xml:space="preserve"> Van </w:t>
            </w:r>
            <w:proofErr w:type="spellStart"/>
            <w:r>
              <w:rPr>
                <w:rFonts w:ascii="Arial" w:hAnsi="Arial" w:cs="Arial"/>
                <w:color w:val="20255F"/>
                <w:sz w:val="16"/>
                <w:szCs w:val="16"/>
                <w:lang w:val="en-US"/>
              </w:rPr>
              <w:t>Beethovenstraat</w:t>
            </w:r>
            <w:proofErr w:type="spellEnd"/>
            <w:r>
              <w:rPr>
                <w:rFonts w:ascii="Arial" w:hAnsi="Arial" w:cs="Arial"/>
                <w:color w:val="20255F"/>
                <w:sz w:val="16"/>
                <w:szCs w:val="16"/>
                <w:lang w:val="en-US"/>
              </w:rPr>
              <w:t xml:space="preserve"> 1, 2800 Mechelen, Belgium</w:t>
            </w:r>
          </w:p>
        </w:tc>
      </w:tr>
      <w:tr w:rsidR="00D66D6F" w:rsidTr="00D66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D6F" w:rsidRDefault="00D66D6F" w:rsidP="00D66D6F">
            <w:pPr>
              <w:framePr w:hSpace="150" w:wrap="around" w:vAnchor="text" w:hAnchor="text" w:y="1"/>
              <w:spacing w:line="252" w:lineRule="auto"/>
              <w:rPr>
                <w:rFonts w:ascii="Arial" w:eastAsiaTheme="minorHAnsi" w:hAnsi="Arial" w:cs="Arial"/>
                <w:color w:val="20255F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noProof/>
                <w:color w:val="20255F"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06680" cy="106680"/>
                  <wp:effectExtent l="19050" t="0" r="7620" b="0"/>
                  <wp:docPr id="9" name="Picture 26" descr="cid:image003.png@01D0C07B.9B5B59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id:image003.png@01D0C07B.9B5B59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0255F"/>
                <w:sz w:val="16"/>
                <w:szCs w:val="16"/>
              </w:rPr>
              <w:t xml:space="preserve"> Tel : + 32 (0)15 40 49 53 </w:t>
            </w:r>
            <w:r>
              <w:rPr>
                <w:rFonts w:ascii="Arial" w:hAnsi="Arial" w:cs="Arial"/>
                <w:noProof/>
                <w:color w:val="20255F"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98120" cy="106680"/>
                  <wp:effectExtent l="0" t="0" r="0" b="0"/>
                  <wp:docPr id="10" name="Picture 27" descr="cid:image006.png@01D0C07B.9B5B59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id:image006.png@01D0C07B.9B5B59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0255F"/>
                <w:sz w:val="16"/>
                <w:szCs w:val="16"/>
              </w:rPr>
              <w:t>Fax : + 32 (0)15 40 49 51</w:t>
            </w:r>
          </w:p>
        </w:tc>
      </w:tr>
      <w:tr w:rsidR="00D66D6F" w:rsidTr="00D66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D6F" w:rsidRDefault="00D66D6F" w:rsidP="00D66D6F">
            <w:pPr>
              <w:framePr w:hSpace="150" w:wrap="around" w:vAnchor="text" w:hAnchor="text" w:y="1"/>
              <w:spacing w:line="252" w:lineRule="auto"/>
              <w:rPr>
                <w:rFonts w:ascii="Arial" w:eastAsiaTheme="minorHAnsi" w:hAnsi="Arial" w:cs="Arial"/>
                <w:color w:val="20255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20255F"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06680" cy="106680"/>
                  <wp:effectExtent l="19050" t="0" r="7620" b="0"/>
                  <wp:docPr id="11" name="Picture 28" descr="cid:image002.png@01D0C07B.9B5B59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id:image002.png@01D0C07B.9B5B59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0255F"/>
                <w:sz w:val="16"/>
                <w:szCs w:val="16"/>
              </w:rPr>
              <w:t> </w:t>
            </w:r>
            <w:hyperlink r:id="rId20" w:history="1">
              <w:r>
                <w:rPr>
                  <w:rStyle w:val="Hyperlink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H3154-RE@accor.com</w:t>
              </w:r>
            </w:hyperlink>
            <w:r>
              <w:rPr>
                <w:rFonts w:ascii="Arial" w:hAnsi="Arial" w:cs="Arial"/>
                <w:color w:val="20255F"/>
                <w:sz w:val="16"/>
                <w:szCs w:val="16"/>
              </w:rPr>
              <w:t> </w:t>
            </w:r>
            <w:r>
              <w:rPr>
                <w:rFonts w:ascii="Arial" w:hAnsi="Arial" w:cs="Arial"/>
                <w:noProof/>
                <w:color w:val="20255F"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06680" cy="106680"/>
                  <wp:effectExtent l="19050" t="0" r="7620" b="0"/>
                  <wp:docPr id="12" name="Picture 29" descr="cid:image003.png@01D0C07B.9B5B59B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id:image003.png@01D0C07B.9B5B59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0255F"/>
                <w:sz w:val="16"/>
                <w:szCs w:val="16"/>
              </w:rPr>
              <w:t> </w:t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novotel.com</w:t>
              </w:r>
            </w:hyperlink>
            <w:r>
              <w:rPr>
                <w:rFonts w:ascii="Arial" w:hAnsi="Arial" w:cs="Arial"/>
                <w:color w:val="20255F"/>
                <w:sz w:val="16"/>
                <w:szCs w:val="16"/>
              </w:rPr>
              <w:t> </w:t>
            </w:r>
            <w:r>
              <w:rPr>
                <w:rFonts w:ascii="Arial" w:hAnsi="Arial" w:cs="Arial"/>
                <w:noProof/>
                <w:color w:val="20255F"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06680" cy="106680"/>
                  <wp:effectExtent l="19050" t="0" r="7620" b="0"/>
                  <wp:docPr id="13" name="Picture 30" descr="cid:image003.png@01D0C07B.9B5B59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id:image003.png@01D0C07B.9B5B59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0255F"/>
                <w:sz w:val="16"/>
                <w:szCs w:val="16"/>
              </w:rPr>
              <w:t> </w:t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accorhotels.com</w:t>
              </w:r>
            </w:hyperlink>
          </w:p>
        </w:tc>
      </w:tr>
      <w:tr w:rsidR="00D66D6F" w:rsidTr="00D66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D6F" w:rsidRDefault="00D66D6F" w:rsidP="00D66D6F">
            <w:pPr>
              <w:framePr w:hSpace="150" w:wrap="around" w:vAnchor="text" w:hAnchor="text" w:y="1"/>
              <w:spacing w:line="252" w:lineRule="auto"/>
              <w:rPr>
                <w:rFonts w:ascii="Arial" w:eastAsiaTheme="minorHAnsi" w:hAnsi="Arial" w:cs="Arial"/>
                <w:color w:val="20255F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noProof/>
                <w:color w:val="20255F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98120" cy="121920"/>
                  <wp:effectExtent l="0" t="0" r="0" b="0"/>
                  <wp:docPr id="14" name="Picture 31" descr="cid:image007.png@01D0C07B.9B5B59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id:image007.png@01D0C07B.9B5B59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6F" w:rsidTr="00D66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D6F" w:rsidRDefault="00D66D6F" w:rsidP="00D66D6F">
            <w:pPr>
              <w:framePr w:hSpace="150" w:wrap="around" w:vAnchor="text" w:hAnchor="text" w:y="1"/>
              <w:spacing w:line="252" w:lineRule="auto"/>
              <w:rPr>
                <w:rFonts w:ascii="Arial" w:eastAsiaTheme="minorHAnsi" w:hAnsi="Arial" w:cs="Arial"/>
                <w:color w:val="20255F"/>
                <w:sz w:val="18"/>
                <w:szCs w:val="18"/>
                <w:lang w:val="nl-NL"/>
              </w:rPr>
            </w:pPr>
          </w:p>
        </w:tc>
      </w:tr>
      <w:tr w:rsidR="00D66D6F" w:rsidTr="00D66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D6F" w:rsidRDefault="00D66D6F" w:rsidP="00D66D6F">
            <w:pPr>
              <w:framePr w:hSpace="150" w:wrap="around" w:vAnchor="text" w:hAnchor="text" w:y="1"/>
              <w:spacing w:line="252" w:lineRule="auto"/>
              <w:rPr>
                <w:rFonts w:ascii="Arial" w:eastAsiaTheme="minorHAnsi" w:hAnsi="Arial" w:cs="Arial"/>
                <w:color w:val="20255F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noProof/>
                <w:color w:val="20255F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98120" cy="121920"/>
                  <wp:effectExtent l="0" t="0" r="0" b="0"/>
                  <wp:docPr id="19" name="Picture 36" descr="cid:image007.png@01D0C07B.9B5B59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id:image007.png@01D0C07B.9B5B59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D6F" w:rsidRDefault="00D66D6F" w:rsidP="00D66D6F">
      <w:proofErr w:type="spellStart"/>
      <w:r>
        <w:t>Prices</w:t>
      </w:r>
      <w:proofErr w:type="spellEnd"/>
      <w:r>
        <w:t> :</w:t>
      </w:r>
      <w:r>
        <w:tab/>
      </w:r>
      <w:r>
        <w:tab/>
        <w:t xml:space="preserve">Single Room, breakfast incl. </w:t>
      </w:r>
      <w:r>
        <w:tab/>
        <w:t>85 Euro room/night</w:t>
      </w:r>
    </w:p>
    <w:p w:rsidR="00D66D6F" w:rsidRDefault="00D66D6F" w:rsidP="00D66D6F">
      <w:pPr>
        <w:ind w:left="1416" w:firstLine="708"/>
      </w:pPr>
      <w:r>
        <w:t>Double Room, breakfast incl.</w:t>
      </w:r>
      <w:r>
        <w:tab/>
        <w:t>95 Euro room/night</w:t>
      </w:r>
    </w:p>
    <w:p w:rsidR="00D66D6F" w:rsidRDefault="00D66D6F" w:rsidP="00D66D6F">
      <w:pPr>
        <w:ind w:left="1416" w:firstLine="708"/>
      </w:pPr>
      <w:r>
        <w:t>Triple Room, breakfast incl.</w:t>
      </w:r>
      <w:r>
        <w:tab/>
        <w:t>105 Euro room/night</w:t>
      </w:r>
    </w:p>
    <w:p w:rsidR="00D66D6F" w:rsidRDefault="00D66D6F" w:rsidP="00C35166"/>
    <w:p w:rsidR="00D66D6F" w:rsidRDefault="00D66D6F" w:rsidP="00D66D6F">
      <w:pPr>
        <w:ind w:left="1416" w:firstLine="708"/>
      </w:pPr>
      <w:r>
        <w:t xml:space="preserve">City </w:t>
      </w:r>
      <w:proofErr w:type="spellStart"/>
      <w:r>
        <w:t>tax</w:t>
      </w:r>
      <w:proofErr w:type="spellEnd"/>
      <w:r>
        <w:tab/>
      </w:r>
      <w:r>
        <w:tab/>
      </w:r>
      <w:r>
        <w:tab/>
      </w:r>
      <w:r>
        <w:tab/>
        <w:t>3,40 Euro room/night</w:t>
      </w:r>
    </w:p>
    <w:p w:rsidR="00D66D6F" w:rsidRDefault="00D66D6F" w:rsidP="00D66D6F"/>
    <w:p w:rsidR="00D66D6F" w:rsidRDefault="00D66D6F" w:rsidP="00D66D6F">
      <w:proofErr w:type="spellStart"/>
      <w:r w:rsidRPr="00683031">
        <w:rPr>
          <w:b/>
        </w:rPr>
        <w:t>Reservations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 w:rsidRPr="00683031">
        <w:rPr>
          <w:b/>
        </w:rPr>
        <w:t>directly</w:t>
      </w:r>
      <w:proofErr w:type="spellEnd"/>
      <w:r w:rsidRPr="00683031">
        <w:rPr>
          <w:b/>
        </w:rPr>
        <w:t xml:space="preserve"> </w:t>
      </w:r>
      <w:proofErr w:type="spellStart"/>
      <w:r w:rsidRPr="00683031">
        <w:rPr>
          <w:b/>
        </w:rPr>
        <w:t>with</w:t>
      </w:r>
      <w:proofErr w:type="spellEnd"/>
      <w:r w:rsidRPr="00683031">
        <w:rPr>
          <w:b/>
        </w:rPr>
        <w:t xml:space="preserve"> the </w:t>
      </w:r>
      <w:proofErr w:type="spellStart"/>
      <w:r w:rsidRPr="00683031">
        <w:rPr>
          <w:b/>
        </w:rPr>
        <w:t>hotel</w:t>
      </w:r>
      <w:proofErr w:type="spellEnd"/>
      <w:r>
        <w:t xml:space="preserve"> and </w:t>
      </w:r>
      <w:proofErr w:type="spellStart"/>
      <w:r>
        <w:t>make</w:t>
      </w:r>
      <w:proofErr w:type="spellEnd"/>
      <w:r>
        <w:t xml:space="preserve"> the communication « </w:t>
      </w:r>
      <w:r w:rsidRPr="00683031">
        <w:rPr>
          <w:b/>
        </w:rPr>
        <w:t xml:space="preserve">Cold Play Sharks </w:t>
      </w:r>
      <w:proofErr w:type="spellStart"/>
      <w:r w:rsidRPr="00683031">
        <w:rPr>
          <w:b/>
        </w:rPr>
        <w:t>Tournament</w:t>
      </w:r>
      <w:proofErr w:type="spellEnd"/>
      <w:r w:rsidRPr="00683031">
        <w:rPr>
          <w:b/>
        </w:rPr>
        <w:t xml:space="preserve"> </w:t>
      </w:r>
      <w:r>
        <w:t>« </w:t>
      </w:r>
    </w:p>
    <w:p w:rsidR="00D66D6F" w:rsidRDefault="00D66D6F" w:rsidP="00D66D6F"/>
    <w:p w:rsidR="00D66D6F" w:rsidRDefault="00D66D6F" w:rsidP="00D66D6F">
      <w:proofErr w:type="spellStart"/>
      <w:r>
        <w:t>Please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the </w:t>
      </w:r>
      <w:proofErr w:type="spellStart"/>
      <w:r>
        <w:t>prices</w:t>
      </w:r>
      <w:proofErr w:type="spellEnd"/>
      <w:r>
        <w:t xml:space="preserve"> for lunch or diner in the </w:t>
      </w:r>
      <w:proofErr w:type="spellStart"/>
      <w:r>
        <w:t>hotel</w:t>
      </w:r>
      <w:proofErr w:type="spellEnd"/>
      <w:r>
        <w:t>.</w:t>
      </w:r>
    </w:p>
    <w:p w:rsidR="00D66D6F" w:rsidRPr="001B3221" w:rsidRDefault="00D66D6F" w:rsidP="00D66D6F">
      <w:r w:rsidRPr="001B3221">
        <w:t xml:space="preserve">The </w:t>
      </w:r>
      <w:proofErr w:type="spellStart"/>
      <w:r w:rsidRPr="001B3221">
        <w:t>hotel</w:t>
      </w:r>
      <w:proofErr w:type="spellEnd"/>
      <w:r w:rsidRPr="001B3221">
        <w:t xml:space="preserve"> </w:t>
      </w:r>
      <w:proofErr w:type="spellStart"/>
      <w:r w:rsidRPr="001B3221">
        <w:t>is</w:t>
      </w:r>
      <w:proofErr w:type="spellEnd"/>
      <w:r w:rsidRPr="001B3221">
        <w:t xml:space="preserve"> </w:t>
      </w:r>
      <w:proofErr w:type="spellStart"/>
      <w:r w:rsidRPr="001B3221">
        <w:t>fully</w:t>
      </w:r>
      <w:proofErr w:type="spellEnd"/>
      <w:r w:rsidRPr="001B3221">
        <w:t xml:space="preserve"> </w:t>
      </w:r>
      <w:proofErr w:type="spellStart"/>
      <w:r w:rsidRPr="001B3221">
        <w:t>booked</w:t>
      </w:r>
      <w:proofErr w:type="spellEnd"/>
      <w:r w:rsidR="001B3221" w:rsidRPr="001B3221">
        <w:t xml:space="preserve"> in</w:t>
      </w:r>
      <w:r w:rsidRPr="001B3221">
        <w:t xml:space="preserve"> the weekend 15,16 and 17 </w:t>
      </w:r>
      <w:proofErr w:type="spellStart"/>
      <w:r w:rsidRPr="001B3221">
        <w:t>april</w:t>
      </w:r>
      <w:proofErr w:type="spellEnd"/>
      <w:r w:rsidRPr="001B3221">
        <w:t xml:space="preserve"> 2017 (U8/U10 </w:t>
      </w:r>
      <w:proofErr w:type="spellStart"/>
      <w:r w:rsidRPr="001B3221">
        <w:t>tournament</w:t>
      </w:r>
      <w:proofErr w:type="spellEnd"/>
      <w:r w:rsidRPr="001B3221">
        <w:t>)</w:t>
      </w:r>
    </w:p>
    <w:p w:rsidR="001B3221" w:rsidRDefault="001B3221" w:rsidP="00D66D6F"/>
    <w:p w:rsidR="00683031" w:rsidRDefault="00683031" w:rsidP="00683031">
      <w:r>
        <w:t>Best regards,</w:t>
      </w:r>
    </w:p>
    <w:p w:rsidR="00683031" w:rsidRDefault="00683031" w:rsidP="0068303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150"/>
        <w:gridCol w:w="1716"/>
      </w:tblGrid>
      <w:tr w:rsidR="00683031" w:rsidTr="0068303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3031" w:rsidRDefault="00683031">
            <w:pPr>
              <w:spacing w:after="24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Laurens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Luykx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Cold Play Sharks Mechelen</w:t>
            </w:r>
          </w:p>
          <w:p w:rsidR="00683031" w:rsidRDefault="00683031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</w:tr>
      <w:tr w:rsidR="00683031" w:rsidTr="00683031">
        <w:trPr>
          <w:trHeight w:val="195"/>
          <w:tblCellSpacing w:w="0" w:type="dxa"/>
        </w:trPr>
        <w:tc>
          <w:tcPr>
            <w:tcW w:w="15" w:type="dxa"/>
            <w:gridSpan w:val="3"/>
            <w:vAlign w:val="center"/>
            <w:hideMark/>
          </w:tcPr>
          <w:p w:rsidR="00683031" w:rsidRDefault="006830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83031" w:rsidTr="0068303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3031" w:rsidRDefault="00683031">
            <w:pPr>
              <w:spacing w:line="276" w:lineRule="auto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: +32.497.44.93.42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hyperlink r:id="rId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laurens@coldplaysharks.be</w:t>
              </w:r>
            </w:hyperlink>
          </w:p>
        </w:tc>
      </w:tr>
      <w:tr w:rsidR="00683031" w:rsidTr="00683031">
        <w:trPr>
          <w:trHeight w:val="195"/>
          <w:tblCellSpacing w:w="0" w:type="dxa"/>
        </w:trPr>
        <w:tc>
          <w:tcPr>
            <w:tcW w:w="15" w:type="dxa"/>
            <w:gridSpan w:val="3"/>
            <w:vAlign w:val="center"/>
            <w:hideMark/>
          </w:tcPr>
          <w:p w:rsidR="00683031" w:rsidRDefault="006830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83031" w:rsidTr="00683031">
        <w:trPr>
          <w:tblCellSpacing w:w="0" w:type="dxa"/>
        </w:trPr>
        <w:tc>
          <w:tcPr>
            <w:tcW w:w="0" w:type="auto"/>
            <w:vAlign w:val="center"/>
            <w:hideMark/>
          </w:tcPr>
          <w:p w:rsidR="00683031" w:rsidRDefault="00683031">
            <w:pPr>
              <w:spacing w:line="276" w:lineRule="auto"/>
              <w:rPr>
                <w:rFonts w:ascii="Arial" w:eastAsiaTheme="minorHAnsi" w:hAnsi="Arial" w:cs="Arial"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808080"/>
                <w:sz w:val="15"/>
                <w:szCs w:val="15"/>
                <w:lang w:val="nl-BE" w:eastAsia="nl-BE"/>
              </w:rPr>
              <w:drawing>
                <wp:inline distT="0" distB="0" distL="0" distR="0">
                  <wp:extent cx="1181100" cy="1203960"/>
                  <wp:effectExtent l="19050" t="0" r="0" b="0"/>
                  <wp:docPr id="3" name="Afbeelding 0" descr="2000000121-ColdPlay_2-768x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0" descr="2000000121-ColdPlay_2-768x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683031" w:rsidRDefault="006830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83031" w:rsidRDefault="00683031">
            <w:pPr>
              <w:spacing w:line="276" w:lineRule="auto"/>
              <w:rPr>
                <w:rFonts w:ascii="Arial" w:eastAsiaTheme="minorHAnsi" w:hAnsi="Arial" w:cs="Arial"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  <w:t>Cold Play Sharks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br/>
            </w:r>
            <w:proofErr w:type="spellStart"/>
            <w:r>
              <w:rPr>
                <w:rFonts w:ascii="Arial" w:hAnsi="Arial" w:cs="Arial"/>
                <w:color w:val="808080"/>
                <w:sz w:val="15"/>
                <w:szCs w:val="15"/>
              </w:rPr>
              <w:t>Spuibeekstraat</w:t>
            </w:r>
            <w:proofErr w:type="spellEnd"/>
            <w:r>
              <w:rPr>
                <w:rFonts w:ascii="Arial" w:hAnsi="Arial" w:cs="Arial"/>
                <w:color w:val="808080"/>
                <w:sz w:val="15"/>
                <w:szCs w:val="15"/>
              </w:rPr>
              <w:t xml:space="preserve"> 1</w:t>
            </w:r>
          </w:p>
          <w:p w:rsidR="00683031" w:rsidRDefault="00683031">
            <w:pPr>
              <w:spacing w:after="240" w:line="276" w:lineRule="auto"/>
              <w:rPr>
                <w:rFonts w:ascii="Arial" w:eastAsiaTheme="minorHAnsi" w:hAnsi="Arial" w:cs="Arial"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color w:val="808080"/>
                <w:sz w:val="15"/>
                <w:szCs w:val="15"/>
              </w:rPr>
              <w:t>B-2800 Mechelen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br/>
            </w:r>
            <w:hyperlink r:id="rId29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www.coldplaysharks.be</w:t>
              </w:r>
            </w:hyperlink>
          </w:p>
        </w:tc>
      </w:tr>
    </w:tbl>
    <w:p w:rsidR="001B3221" w:rsidRPr="00C35166" w:rsidRDefault="001B3221" w:rsidP="00D66D6F"/>
    <w:sectPr w:rsidR="001B3221" w:rsidRPr="00C35166" w:rsidSect="00F40F9E">
      <w:headerReference w:type="default" r:id="rId30"/>
      <w:footerReference w:type="default" r:id="rId31"/>
      <w:pgSz w:w="11906" w:h="16838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15" w:rsidRDefault="00F12315" w:rsidP="003D3DF4">
      <w:r>
        <w:separator/>
      </w:r>
    </w:p>
  </w:endnote>
  <w:endnote w:type="continuationSeparator" w:id="0">
    <w:p w:rsidR="00F12315" w:rsidRDefault="00F12315" w:rsidP="003D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F4" w:rsidRDefault="003D3DF4">
    <w:pPr>
      <w:pStyle w:val="Voettekst"/>
    </w:pPr>
    <w:r>
      <w:t>Spuibeekstraat 1</w:t>
    </w:r>
    <w:r>
      <w:ptab w:relativeTo="margin" w:alignment="center" w:leader="none"/>
    </w:r>
    <w:r>
      <w:t>2800 Mechelen , Belgie</w:t>
    </w:r>
    <w:r>
      <w:ptab w:relativeTo="margin" w:alignment="right" w:leader="none"/>
    </w:r>
    <w:r>
      <w:t>Tel:</w:t>
    </w:r>
    <w:r w:rsidR="00C943C7">
      <w:t xml:space="preserve"> 0</w:t>
    </w:r>
    <w:r>
      <w:t>15</w:t>
    </w:r>
    <w:r w:rsidR="00C943C7">
      <w:t>/</w:t>
    </w:r>
    <w:r>
      <w:t>291</w:t>
    </w:r>
    <w:r w:rsidR="00C943C7">
      <w:t>.</w:t>
    </w:r>
    <w:r>
      <w:t>991</w:t>
    </w:r>
  </w:p>
  <w:p w:rsidR="003D3DF4" w:rsidRPr="003D3DF4" w:rsidRDefault="003D3DF4">
    <w:pPr>
      <w:pStyle w:val="Voettekst"/>
    </w:pPr>
    <w:r>
      <w:t xml:space="preserve">                                                                                    www.coldplaysharks.be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15" w:rsidRDefault="00F12315" w:rsidP="003D3DF4">
      <w:r>
        <w:separator/>
      </w:r>
    </w:p>
  </w:footnote>
  <w:footnote w:type="continuationSeparator" w:id="0">
    <w:p w:rsidR="00F12315" w:rsidRDefault="00F12315" w:rsidP="003D3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66" w:rsidRDefault="00C35166" w:rsidP="00C35166">
    <w:pPr>
      <w:pStyle w:val="Koptekst"/>
      <w:jc w:val="center"/>
    </w:pPr>
    <w:r>
      <w:rPr>
        <w:noProof/>
        <w:lang w:eastAsia="nl-BE"/>
      </w:rPr>
      <w:drawing>
        <wp:inline distT="0" distB="0" distL="0" distR="0">
          <wp:extent cx="1560070" cy="153289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har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962" cy="162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9763D"/>
    <w:rsid w:val="001B3221"/>
    <w:rsid w:val="00337C0B"/>
    <w:rsid w:val="0034022A"/>
    <w:rsid w:val="003427E9"/>
    <w:rsid w:val="00393091"/>
    <w:rsid w:val="003B6376"/>
    <w:rsid w:val="003D3DF4"/>
    <w:rsid w:val="004D086E"/>
    <w:rsid w:val="004D17D5"/>
    <w:rsid w:val="005D0C06"/>
    <w:rsid w:val="00602CD4"/>
    <w:rsid w:val="0061198B"/>
    <w:rsid w:val="00683031"/>
    <w:rsid w:val="0069390A"/>
    <w:rsid w:val="00750885"/>
    <w:rsid w:val="00785DDE"/>
    <w:rsid w:val="0079763D"/>
    <w:rsid w:val="007D35FA"/>
    <w:rsid w:val="00826619"/>
    <w:rsid w:val="008373DE"/>
    <w:rsid w:val="00861FA1"/>
    <w:rsid w:val="008C5216"/>
    <w:rsid w:val="008E7F7A"/>
    <w:rsid w:val="009172BB"/>
    <w:rsid w:val="00925225"/>
    <w:rsid w:val="00961C52"/>
    <w:rsid w:val="009F2650"/>
    <w:rsid w:val="00A861FD"/>
    <w:rsid w:val="00B34D60"/>
    <w:rsid w:val="00C35166"/>
    <w:rsid w:val="00C6745D"/>
    <w:rsid w:val="00C943C7"/>
    <w:rsid w:val="00D10909"/>
    <w:rsid w:val="00D66D6F"/>
    <w:rsid w:val="00E11DBA"/>
    <w:rsid w:val="00ED7914"/>
    <w:rsid w:val="00EF6547"/>
    <w:rsid w:val="00F12315"/>
    <w:rsid w:val="00F1709D"/>
    <w:rsid w:val="00F40F9E"/>
    <w:rsid w:val="00FB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27E9"/>
    <w:pPr>
      <w:spacing w:after="0" w:line="240" w:lineRule="auto"/>
    </w:pPr>
    <w:rPr>
      <w:rFonts w:ascii="Comic Sans MS" w:eastAsia="Times New Roman" w:hAnsi="Comic Sans MS" w:cs="Times New Roman"/>
      <w:color w:val="333399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3427E9"/>
    <w:pPr>
      <w:keepNext/>
      <w:jc w:val="center"/>
      <w:outlineLvl w:val="0"/>
    </w:pPr>
    <w:rPr>
      <w:b/>
      <w:bCs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427E9"/>
    <w:pPr>
      <w:keepNext/>
      <w:jc w:val="center"/>
      <w:outlineLvl w:val="2"/>
    </w:pPr>
    <w:rPr>
      <w:rFonts w:ascii="Arial" w:hAnsi="Arial"/>
      <w:b/>
      <w:color w:val="FF0000"/>
      <w:sz w:val="28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3427E9"/>
    <w:pPr>
      <w:keepNext/>
      <w:outlineLvl w:val="3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3D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D3DF4"/>
  </w:style>
  <w:style w:type="paragraph" w:styleId="Voettekst">
    <w:name w:val="footer"/>
    <w:basedOn w:val="Standaard"/>
    <w:link w:val="VoettekstChar"/>
    <w:uiPriority w:val="99"/>
    <w:unhideWhenUsed/>
    <w:rsid w:val="003D3D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D3DF4"/>
  </w:style>
  <w:style w:type="paragraph" w:styleId="Ballontekst">
    <w:name w:val="Balloon Text"/>
    <w:basedOn w:val="Standaard"/>
    <w:link w:val="BallontekstChar"/>
    <w:uiPriority w:val="99"/>
    <w:semiHidden/>
    <w:unhideWhenUsed/>
    <w:rsid w:val="00961C52"/>
    <w:rPr>
      <w:rFonts w:ascii="Segoe UI" w:eastAsiaTheme="minorHAnsi" w:hAnsi="Segoe UI" w:cs="Segoe UI"/>
      <w:color w:val="auto"/>
      <w:sz w:val="18"/>
      <w:szCs w:val="18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1C52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3427E9"/>
    <w:rPr>
      <w:rFonts w:ascii="Comic Sans MS" w:eastAsia="Times New Roman" w:hAnsi="Comic Sans MS" w:cs="Times New Roman"/>
      <w:b/>
      <w:bCs/>
      <w:color w:val="333399"/>
      <w:sz w:val="24"/>
      <w:szCs w:val="24"/>
      <w:lang w:val="fr-FR" w:eastAsia="fr-FR"/>
    </w:rPr>
  </w:style>
  <w:style w:type="character" w:customStyle="1" w:styleId="Kop3Char">
    <w:name w:val="Kop 3 Char"/>
    <w:basedOn w:val="Standaardalinea-lettertype"/>
    <w:link w:val="Kop3"/>
    <w:semiHidden/>
    <w:rsid w:val="003427E9"/>
    <w:rPr>
      <w:rFonts w:ascii="Arial" w:eastAsia="Times New Roman" w:hAnsi="Arial" w:cs="Times New Roman"/>
      <w:b/>
      <w:color w:val="FF0000"/>
      <w:sz w:val="28"/>
      <w:szCs w:val="24"/>
      <w:lang w:val="fr-FR" w:eastAsia="fr-FR"/>
    </w:rPr>
  </w:style>
  <w:style w:type="character" w:customStyle="1" w:styleId="Kop4Char">
    <w:name w:val="Kop 4 Char"/>
    <w:basedOn w:val="Standaardalinea-lettertype"/>
    <w:link w:val="Kop4"/>
    <w:semiHidden/>
    <w:rsid w:val="003427E9"/>
    <w:rPr>
      <w:rFonts w:ascii="Arial" w:eastAsia="Times New Roman" w:hAnsi="Arial" w:cs="Times New Roman"/>
      <w:b/>
      <w:color w:val="333399"/>
      <w:sz w:val="28"/>
      <w:szCs w:val="24"/>
      <w:lang w:val="fr-FR" w:eastAsia="fr-FR"/>
    </w:rPr>
  </w:style>
  <w:style w:type="character" w:styleId="Hyperlink">
    <w:name w:val="Hyperlink"/>
    <w:basedOn w:val="Standaardalinea-lettertype"/>
    <w:uiPriority w:val="99"/>
    <w:semiHidden/>
    <w:unhideWhenUsed/>
    <w:rsid w:val="00D66D6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5.gif@01D25173.629C1210" TargetMode="External"/><Relationship Id="rId18" Type="http://schemas.openxmlformats.org/officeDocument/2006/relationships/image" Target="media/image7.gif"/><Relationship Id="rId26" Type="http://schemas.openxmlformats.org/officeDocument/2006/relationships/hyperlink" Target="mailto:laurens@coldplaysharks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enom.nom@accor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image" Target="cid:image006.gif@01D25173.629C1210" TargetMode="External"/><Relationship Id="rId25" Type="http://schemas.openxmlformats.org/officeDocument/2006/relationships/image" Target="cid:image007.gif@01D25173.629C121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hyperlink" Target="mailto:H3154-RE@accor.com" TargetMode="External"/><Relationship Id="rId29" Type="http://schemas.openxmlformats.org/officeDocument/2006/relationships/hyperlink" Target="http://www.coldplaysharks.b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4.gif@01D25173.629C1210" TargetMode="External"/><Relationship Id="rId24" Type="http://schemas.openxmlformats.org/officeDocument/2006/relationships/image" Target="media/image8.gi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cid:image003.gif@01D25173.629C1210" TargetMode="External"/><Relationship Id="rId23" Type="http://schemas.openxmlformats.org/officeDocument/2006/relationships/hyperlink" Target="http://www.accorhotels.com/" TargetMode="External"/><Relationship Id="rId28" Type="http://schemas.openxmlformats.org/officeDocument/2006/relationships/image" Target="cid:image001.jpg@01D253F1.F4788AD0" TargetMode="External"/><Relationship Id="rId10" Type="http://schemas.openxmlformats.org/officeDocument/2006/relationships/image" Target="media/image3.gif"/><Relationship Id="rId19" Type="http://schemas.openxmlformats.org/officeDocument/2006/relationships/image" Target="cid:image002.gif@01D25173.629C121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25173.629C1210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www.accorhotels.com/" TargetMode="External"/><Relationship Id="rId27" Type="http://schemas.openxmlformats.org/officeDocument/2006/relationships/image" Target="media/image9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s\Documents\TOERNOOIEN\template%20shar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030B-0C3F-40A6-82A6-A38D37D1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sharks</Template>
  <TotalTime>77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</dc:creator>
  <cp:keywords/>
  <dc:description/>
  <cp:lastModifiedBy>Laurens</cp:lastModifiedBy>
  <cp:revision>2</cp:revision>
  <cp:lastPrinted>2016-07-09T13:56:00Z</cp:lastPrinted>
  <dcterms:created xsi:type="dcterms:W3CDTF">2016-12-11T14:38:00Z</dcterms:created>
  <dcterms:modified xsi:type="dcterms:W3CDTF">2016-12-13T18:53:00Z</dcterms:modified>
</cp:coreProperties>
</file>